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5308" w14:textId="77777777"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08D24618" wp14:editId="05D7B3D4">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5">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7AF92834" w14:textId="77777777" w:rsidR="007055C0" w:rsidRDefault="007055C0" w:rsidP="00981653">
      <w:pPr>
        <w:jc w:val="center"/>
      </w:pPr>
    </w:p>
    <w:p w14:paraId="43884BFA" w14:textId="77777777" w:rsidR="007055C0" w:rsidRPr="007055C0" w:rsidRDefault="007055C0" w:rsidP="00981653">
      <w:pPr>
        <w:jc w:val="center"/>
        <w:rPr>
          <w:rFonts w:ascii="Times New Roman" w:hAnsi="Times New Roman" w:cs="Times New Roman"/>
          <w:sz w:val="32"/>
          <w:szCs w:val="32"/>
        </w:rPr>
      </w:pPr>
      <w:r w:rsidRPr="007055C0">
        <w:rPr>
          <w:rFonts w:ascii="Times New Roman" w:hAnsi="Times New Roman" w:cs="Times New Roman"/>
          <w:sz w:val="32"/>
          <w:szCs w:val="32"/>
        </w:rPr>
        <w:t>Asian Bistro</w:t>
      </w:r>
    </w:p>
    <w:p w14:paraId="0C37D7CF" w14:textId="77777777" w:rsidR="007055C0" w:rsidRPr="007055C0" w:rsidRDefault="007055C0" w:rsidP="00981653">
      <w:pPr>
        <w:jc w:val="center"/>
        <w:rPr>
          <w:rFonts w:ascii="Times New Roman" w:hAnsi="Times New Roman" w:cs="Times New Roman"/>
          <w:sz w:val="32"/>
          <w:szCs w:val="32"/>
        </w:rPr>
      </w:pPr>
    </w:p>
    <w:p w14:paraId="555EE13C" w14:textId="77777777" w:rsidR="007055C0" w:rsidRPr="007055C0" w:rsidRDefault="007055C0" w:rsidP="00981653">
      <w:pPr>
        <w:jc w:val="center"/>
        <w:rPr>
          <w:rFonts w:ascii="Times New Roman" w:hAnsi="Times New Roman" w:cs="Times New Roman"/>
          <w:sz w:val="32"/>
          <w:szCs w:val="32"/>
        </w:rPr>
      </w:pPr>
      <w:r w:rsidRPr="007055C0">
        <w:rPr>
          <w:rFonts w:ascii="Times New Roman" w:hAnsi="Times New Roman" w:cs="Times New Roman"/>
          <w:sz w:val="32"/>
          <w:szCs w:val="32"/>
        </w:rPr>
        <w:t xml:space="preserve">- Menu – </w:t>
      </w:r>
    </w:p>
    <w:p w14:paraId="33F3AE1D" w14:textId="77777777" w:rsidR="007055C0" w:rsidRPr="007055C0" w:rsidRDefault="007055C0" w:rsidP="00981653">
      <w:pPr>
        <w:jc w:val="center"/>
        <w:rPr>
          <w:rFonts w:ascii="Times New Roman" w:hAnsi="Times New Roman" w:cs="Times New Roman"/>
          <w:sz w:val="32"/>
          <w:szCs w:val="32"/>
        </w:rPr>
      </w:pPr>
      <w:r w:rsidRPr="007055C0">
        <w:rPr>
          <w:rFonts w:ascii="Times New Roman" w:hAnsi="Times New Roman" w:cs="Times New Roman"/>
          <w:sz w:val="32"/>
          <w:szCs w:val="32"/>
        </w:rPr>
        <w:t>Sesame Noodle Salad</w:t>
      </w:r>
    </w:p>
    <w:p w14:paraId="266B56EB" w14:textId="77777777" w:rsidR="007055C0" w:rsidRDefault="007055C0" w:rsidP="00981653">
      <w:pPr>
        <w:jc w:val="center"/>
        <w:rPr>
          <w:rFonts w:ascii="Times New Roman" w:hAnsi="Times New Roman" w:cs="Times New Roman"/>
          <w:sz w:val="32"/>
          <w:szCs w:val="32"/>
        </w:rPr>
      </w:pPr>
      <w:r w:rsidRPr="007055C0">
        <w:rPr>
          <w:rFonts w:ascii="Times New Roman" w:hAnsi="Times New Roman" w:cs="Times New Roman"/>
          <w:sz w:val="32"/>
          <w:szCs w:val="32"/>
        </w:rPr>
        <w:t>Sticky Asian Chicken</w:t>
      </w:r>
    </w:p>
    <w:p w14:paraId="7EF23AAD" w14:textId="77777777" w:rsidR="007055C0" w:rsidRPr="007055C0" w:rsidRDefault="007055C0" w:rsidP="00981653">
      <w:pPr>
        <w:jc w:val="center"/>
        <w:rPr>
          <w:rFonts w:ascii="Times New Roman" w:hAnsi="Times New Roman" w:cs="Times New Roman"/>
          <w:sz w:val="32"/>
          <w:szCs w:val="32"/>
        </w:rPr>
      </w:pPr>
      <w:r>
        <w:rPr>
          <w:rFonts w:ascii="Times New Roman" w:hAnsi="Times New Roman" w:cs="Times New Roman"/>
          <w:sz w:val="32"/>
          <w:szCs w:val="32"/>
        </w:rPr>
        <w:t>Thai Tea</w:t>
      </w:r>
    </w:p>
    <w:p w14:paraId="2DC1FFBA" w14:textId="77777777" w:rsidR="007055C0" w:rsidRPr="007055C0" w:rsidRDefault="007055C0" w:rsidP="00981653">
      <w:pPr>
        <w:jc w:val="center"/>
        <w:rPr>
          <w:rFonts w:ascii="Times New Roman" w:hAnsi="Times New Roman" w:cs="Times New Roman"/>
          <w:sz w:val="32"/>
          <w:szCs w:val="32"/>
        </w:rPr>
      </w:pPr>
    </w:p>
    <w:p w14:paraId="067C463C" w14:textId="59F401C2" w:rsidR="007055C0" w:rsidRDefault="00412258" w:rsidP="00981653">
      <w:pPr>
        <w:jc w:val="center"/>
        <w:rPr>
          <w:rFonts w:ascii="Times New Roman" w:hAnsi="Times New Roman" w:cs="Times New Roman"/>
          <w:sz w:val="32"/>
          <w:szCs w:val="32"/>
        </w:rPr>
      </w:pPr>
      <w:r>
        <w:rPr>
          <w:rFonts w:ascii="Times New Roman" w:hAnsi="Times New Roman" w:cs="Times New Roman"/>
          <w:sz w:val="32"/>
          <w:szCs w:val="32"/>
        </w:rPr>
        <w:t>To access the class video copy and paste the following link in to your browser:</w:t>
      </w:r>
    </w:p>
    <w:p w14:paraId="09401CFF" w14:textId="77777777" w:rsidR="00412258" w:rsidRPr="007055C0" w:rsidRDefault="00412258" w:rsidP="00981653">
      <w:pPr>
        <w:jc w:val="center"/>
        <w:rPr>
          <w:rFonts w:ascii="Times New Roman" w:hAnsi="Times New Roman" w:cs="Times New Roman"/>
          <w:sz w:val="32"/>
          <w:szCs w:val="32"/>
        </w:rPr>
      </w:pPr>
    </w:p>
    <w:p w14:paraId="689F2018" w14:textId="228BEEEB" w:rsidR="007055C0" w:rsidRPr="007055C0" w:rsidRDefault="00412258" w:rsidP="007055C0">
      <w:pPr>
        <w:jc w:val="center"/>
        <w:rPr>
          <w:rFonts w:ascii="Times New Roman" w:eastAsia="Times New Roman" w:hAnsi="Times New Roman" w:cs="Times New Roman"/>
        </w:rPr>
      </w:pPr>
      <w:hyperlink r:id="rId6" w:history="1">
        <w:r w:rsidR="007055C0" w:rsidRPr="00412258">
          <w:rPr>
            <w:rStyle w:val="Hyperlink"/>
            <w:rFonts w:ascii="Times New Roman" w:eastAsia="Times New Roman" w:hAnsi="Times New Roman" w:cs="Times New Roman"/>
          </w:rPr>
          <w:br/>
        </w:r>
        <w:r w:rsidRPr="00412258">
          <w:rPr>
            <w:rStyle w:val="Hyperlink"/>
            <w:rFonts w:ascii="Times New Roman" w:eastAsia="Times New Roman" w:hAnsi="Times New Roman" w:cs="Times New Roman"/>
          </w:rPr>
          <w:t>www.cookingthymewithstacie.com</w:t>
        </w:r>
        <w:r w:rsidRPr="00412258">
          <w:rPr>
            <w:rStyle w:val="Hyperlink"/>
            <w:rFonts w:ascii="Times New Roman" w:eastAsia="Times New Roman" w:hAnsi="Times New Roman" w:cs="Times New Roman"/>
          </w:rPr>
          <w:t>/video-class-purchase/ab92021</w:t>
        </w:r>
      </w:hyperlink>
    </w:p>
    <w:p w14:paraId="3B9F30AE" w14:textId="77777777" w:rsidR="007055C0" w:rsidRDefault="007055C0" w:rsidP="00981653">
      <w:pPr>
        <w:jc w:val="center"/>
      </w:pPr>
    </w:p>
    <w:p w14:paraId="651B55A1" w14:textId="77777777" w:rsidR="007055C0" w:rsidRDefault="007055C0" w:rsidP="00981653">
      <w:pPr>
        <w:jc w:val="center"/>
      </w:pPr>
    </w:p>
    <w:p w14:paraId="64B0FA32" w14:textId="77777777" w:rsidR="00EC5563" w:rsidRDefault="00EC5563" w:rsidP="00981653">
      <w:pPr>
        <w:jc w:val="center"/>
      </w:pPr>
    </w:p>
    <w:p w14:paraId="747B41E7" w14:textId="77777777" w:rsidR="00EC5563" w:rsidRDefault="00EC5563" w:rsidP="00981653">
      <w:pPr>
        <w:jc w:val="center"/>
      </w:pPr>
    </w:p>
    <w:p w14:paraId="379C30C8" w14:textId="77777777" w:rsidR="00EC5563" w:rsidRDefault="00EC5563" w:rsidP="00981653">
      <w:pPr>
        <w:jc w:val="center"/>
      </w:pPr>
    </w:p>
    <w:p w14:paraId="7E0837DA" w14:textId="77777777" w:rsidR="00EC5563" w:rsidRDefault="00EC5563" w:rsidP="00981653">
      <w:pPr>
        <w:jc w:val="center"/>
      </w:pPr>
    </w:p>
    <w:p w14:paraId="1C53A62D" w14:textId="77777777" w:rsidR="00EC5563" w:rsidRDefault="00EC5563" w:rsidP="00981653">
      <w:pPr>
        <w:jc w:val="center"/>
      </w:pPr>
    </w:p>
    <w:p w14:paraId="501AC91D" w14:textId="77777777" w:rsidR="007055C0" w:rsidRDefault="00412258" w:rsidP="00EC5563">
      <w:pPr>
        <w:jc w:val="center"/>
        <w:rPr>
          <w:rFonts w:ascii="Times New Roman" w:hAnsi="Times New Roman" w:cs="Times New Roman"/>
        </w:rPr>
      </w:pPr>
      <w:hyperlink r:id="rId7" w:history="1">
        <w:r w:rsidR="007055C0" w:rsidRPr="00E9726A">
          <w:rPr>
            <w:rStyle w:val="Hyperlink"/>
            <w:rFonts w:ascii="Times New Roman" w:hAnsi="Times New Roman" w:cs="Times New Roman"/>
          </w:rPr>
          <w:t>www.cookingthymewithstacie.com</w:t>
        </w:r>
      </w:hyperlink>
    </w:p>
    <w:p w14:paraId="2EA2434A" w14:textId="77777777" w:rsidR="007055C0" w:rsidRDefault="007055C0" w:rsidP="00981653">
      <w:pPr>
        <w:jc w:val="center"/>
        <w:rPr>
          <w:rFonts w:ascii="Times New Roman" w:hAnsi="Times New Roman" w:cs="Times New Roman"/>
        </w:rPr>
      </w:pPr>
    </w:p>
    <w:p w14:paraId="21FC3AFC" w14:textId="77777777" w:rsidR="007055C0" w:rsidRDefault="007055C0" w:rsidP="00981653">
      <w:pPr>
        <w:jc w:val="center"/>
        <w:rPr>
          <w:rFonts w:ascii="Times New Roman" w:hAnsi="Times New Roman" w:cs="Times New Roman"/>
          <w:sz w:val="32"/>
          <w:szCs w:val="32"/>
        </w:rPr>
      </w:pPr>
      <w:r w:rsidRPr="007055C0">
        <w:rPr>
          <w:rFonts w:ascii="Times New Roman" w:hAnsi="Times New Roman" w:cs="Times New Roman"/>
          <w:sz w:val="32"/>
          <w:szCs w:val="32"/>
        </w:rPr>
        <w:t>Shopping List</w:t>
      </w:r>
    </w:p>
    <w:p w14:paraId="646FABDD" w14:textId="77777777" w:rsidR="007055C0" w:rsidRDefault="007055C0" w:rsidP="00981653">
      <w:pPr>
        <w:jc w:val="center"/>
        <w:rPr>
          <w:rFonts w:ascii="Times New Roman" w:hAnsi="Times New Roman" w:cs="Times New Roman"/>
          <w:sz w:val="32"/>
          <w:szCs w:val="32"/>
        </w:rPr>
      </w:pPr>
    </w:p>
    <w:p w14:paraId="2B2120B7" w14:textId="77777777" w:rsidR="007055C0" w:rsidRDefault="007055C0" w:rsidP="00981653">
      <w:pPr>
        <w:jc w:val="center"/>
        <w:rPr>
          <w:rFonts w:ascii="Times New Roman" w:hAnsi="Times New Roman" w:cs="Times New Roman"/>
          <w:sz w:val="32"/>
          <w:szCs w:val="32"/>
        </w:rPr>
      </w:pPr>
    </w:p>
    <w:p w14:paraId="30F0E7BF" w14:textId="77777777" w:rsidR="007055C0" w:rsidRDefault="003713FF" w:rsidP="003713FF">
      <w:pPr>
        <w:rPr>
          <w:rFonts w:ascii="Times New Roman" w:hAnsi="Times New Roman" w:cs="Times New Roman"/>
          <w:sz w:val="32"/>
          <w:szCs w:val="32"/>
        </w:rPr>
      </w:pPr>
      <w:r>
        <w:rPr>
          <w:rFonts w:ascii="Times New Roman" w:hAnsi="Times New Roman" w:cs="Times New Roman"/>
          <w:sz w:val="32"/>
          <w:szCs w:val="32"/>
        </w:rPr>
        <w:t>Pantry</w:t>
      </w:r>
    </w:p>
    <w:p w14:paraId="24F74701" w14:textId="77777777" w:rsidR="003713FF" w:rsidRPr="003713FF" w:rsidRDefault="003713FF" w:rsidP="003713FF">
      <w:pPr>
        <w:pStyle w:val="ListParagraph"/>
        <w:numPr>
          <w:ilvl w:val="0"/>
          <w:numId w:val="3"/>
        </w:numPr>
        <w:rPr>
          <w:rFonts w:ascii="Times New Roman" w:hAnsi="Times New Roman" w:cs="Times New Roman"/>
          <w:sz w:val="28"/>
          <w:szCs w:val="28"/>
        </w:rPr>
      </w:pPr>
      <w:r w:rsidRPr="003713FF">
        <w:rPr>
          <w:rFonts w:ascii="Times New Roman" w:hAnsi="Times New Roman" w:cs="Times New Roman"/>
          <w:sz w:val="28"/>
          <w:szCs w:val="28"/>
        </w:rPr>
        <w:t>¼ cup plus 2 TB soy sauce</w:t>
      </w:r>
    </w:p>
    <w:p w14:paraId="3D6BC92E" w14:textId="77777777" w:rsidR="003713FF" w:rsidRPr="003713FF" w:rsidRDefault="003713FF" w:rsidP="003713FF">
      <w:pPr>
        <w:pStyle w:val="ListParagraph"/>
        <w:numPr>
          <w:ilvl w:val="0"/>
          <w:numId w:val="3"/>
        </w:numPr>
        <w:rPr>
          <w:rFonts w:ascii="Times New Roman" w:hAnsi="Times New Roman" w:cs="Times New Roman"/>
          <w:sz w:val="28"/>
          <w:szCs w:val="28"/>
        </w:rPr>
      </w:pPr>
      <w:r w:rsidRPr="003713FF">
        <w:rPr>
          <w:rFonts w:ascii="Times New Roman" w:hAnsi="Times New Roman" w:cs="Times New Roman"/>
          <w:sz w:val="28"/>
          <w:szCs w:val="28"/>
        </w:rPr>
        <w:t>5 TB sesame oil</w:t>
      </w:r>
    </w:p>
    <w:p w14:paraId="6B11BF0D" w14:textId="77777777" w:rsidR="003713FF" w:rsidRPr="003713FF" w:rsidRDefault="003713FF" w:rsidP="003713F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7</w:t>
      </w:r>
      <w:r w:rsidRPr="003713FF">
        <w:rPr>
          <w:rFonts w:ascii="Times New Roman" w:hAnsi="Times New Roman" w:cs="Times New Roman"/>
          <w:sz w:val="28"/>
          <w:szCs w:val="28"/>
        </w:rPr>
        <w:t xml:space="preserve"> TB olive oil</w:t>
      </w:r>
    </w:p>
    <w:p w14:paraId="22DB51A8" w14:textId="77777777" w:rsidR="003713FF" w:rsidRPr="003713FF" w:rsidRDefault="003713FF" w:rsidP="003713FF">
      <w:pPr>
        <w:pStyle w:val="ListParagraph"/>
        <w:numPr>
          <w:ilvl w:val="0"/>
          <w:numId w:val="3"/>
        </w:numPr>
        <w:rPr>
          <w:rFonts w:ascii="Times New Roman" w:hAnsi="Times New Roman" w:cs="Times New Roman"/>
          <w:sz w:val="28"/>
          <w:szCs w:val="28"/>
        </w:rPr>
      </w:pPr>
      <w:r w:rsidRPr="003713FF">
        <w:rPr>
          <w:rFonts w:ascii="Times New Roman" w:hAnsi="Times New Roman" w:cs="Times New Roman"/>
          <w:sz w:val="28"/>
          <w:szCs w:val="28"/>
        </w:rPr>
        <w:t>2 TB brown sugar</w:t>
      </w:r>
    </w:p>
    <w:p w14:paraId="52D85E4A" w14:textId="77777777" w:rsidR="003713FF" w:rsidRPr="003713FF" w:rsidRDefault="003713FF" w:rsidP="003713FF">
      <w:pPr>
        <w:pStyle w:val="ListParagraph"/>
        <w:numPr>
          <w:ilvl w:val="0"/>
          <w:numId w:val="3"/>
        </w:numPr>
        <w:rPr>
          <w:rFonts w:ascii="Times New Roman" w:hAnsi="Times New Roman" w:cs="Times New Roman"/>
          <w:sz w:val="28"/>
          <w:szCs w:val="28"/>
        </w:rPr>
      </w:pPr>
      <w:r w:rsidRPr="003713FF">
        <w:rPr>
          <w:rFonts w:ascii="Times New Roman" w:hAnsi="Times New Roman" w:cs="Times New Roman"/>
          <w:sz w:val="28"/>
          <w:szCs w:val="28"/>
        </w:rPr>
        <w:t>8 ounces linguine (1/2 box)</w:t>
      </w:r>
    </w:p>
    <w:p w14:paraId="51A628EE" w14:textId="77777777" w:rsidR="003713FF" w:rsidRPr="003713FF" w:rsidRDefault="003713FF" w:rsidP="003713FF">
      <w:pPr>
        <w:pStyle w:val="ListParagraph"/>
        <w:numPr>
          <w:ilvl w:val="0"/>
          <w:numId w:val="3"/>
        </w:numPr>
        <w:rPr>
          <w:rFonts w:ascii="Times New Roman" w:hAnsi="Times New Roman" w:cs="Times New Roman"/>
          <w:sz w:val="28"/>
          <w:szCs w:val="28"/>
        </w:rPr>
      </w:pPr>
      <w:r w:rsidRPr="003713FF">
        <w:rPr>
          <w:rFonts w:ascii="Times New Roman" w:hAnsi="Times New Roman" w:cs="Times New Roman"/>
          <w:sz w:val="28"/>
          <w:szCs w:val="28"/>
        </w:rPr>
        <w:t>1 TB hoisin sauce</w:t>
      </w:r>
      <w:r>
        <w:rPr>
          <w:rFonts w:ascii="Times New Roman" w:hAnsi="Times New Roman" w:cs="Times New Roman"/>
          <w:sz w:val="28"/>
          <w:szCs w:val="28"/>
        </w:rPr>
        <w:t xml:space="preserve"> </w:t>
      </w:r>
      <w:r w:rsidRPr="003713FF">
        <w:rPr>
          <w:rFonts w:ascii="Times New Roman" w:hAnsi="Times New Roman" w:cs="Times New Roman"/>
        </w:rPr>
        <w:t>(you will find this in the Asian aisle of your grocery store)</w:t>
      </w:r>
    </w:p>
    <w:p w14:paraId="6E7D0973" w14:textId="77777777" w:rsidR="003713FF" w:rsidRPr="003713FF" w:rsidRDefault="003713FF" w:rsidP="003713FF">
      <w:pPr>
        <w:pStyle w:val="ListParagraph"/>
        <w:numPr>
          <w:ilvl w:val="0"/>
          <w:numId w:val="3"/>
        </w:numPr>
        <w:rPr>
          <w:rFonts w:ascii="Times New Roman" w:hAnsi="Times New Roman" w:cs="Times New Roman"/>
        </w:rPr>
      </w:pPr>
      <w:r w:rsidRPr="003713FF">
        <w:rPr>
          <w:rFonts w:ascii="Times New Roman" w:hAnsi="Times New Roman" w:cs="Times New Roman"/>
          <w:sz w:val="28"/>
          <w:szCs w:val="28"/>
        </w:rPr>
        <w:t>1 TB sweet chili sauce</w:t>
      </w:r>
      <w:r>
        <w:rPr>
          <w:rFonts w:ascii="Times New Roman" w:hAnsi="Times New Roman" w:cs="Times New Roman"/>
          <w:sz w:val="28"/>
          <w:szCs w:val="28"/>
        </w:rPr>
        <w:t xml:space="preserve"> </w:t>
      </w:r>
      <w:r w:rsidRPr="003713FF">
        <w:rPr>
          <w:rFonts w:ascii="Times New Roman" w:hAnsi="Times New Roman" w:cs="Times New Roman"/>
        </w:rPr>
        <w:t>(you will find this in the Asian aisle of your grocery store)</w:t>
      </w:r>
    </w:p>
    <w:p w14:paraId="4DE07C8F" w14:textId="77777777" w:rsidR="003713FF" w:rsidRPr="003713FF" w:rsidRDefault="003713FF" w:rsidP="003713FF">
      <w:pPr>
        <w:rPr>
          <w:rFonts w:ascii="Times New Roman" w:hAnsi="Times New Roman" w:cs="Times New Roman"/>
        </w:rPr>
      </w:pPr>
    </w:p>
    <w:p w14:paraId="3817567D" w14:textId="77777777" w:rsidR="003713FF" w:rsidRDefault="003713FF" w:rsidP="003713FF">
      <w:pPr>
        <w:rPr>
          <w:rFonts w:ascii="Times New Roman" w:hAnsi="Times New Roman" w:cs="Times New Roman"/>
          <w:sz w:val="32"/>
          <w:szCs w:val="32"/>
        </w:rPr>
      </w:pPr>
      <w:r>
        <w:rPr>
          <w:rFonts w:ascii="Times New Roman" w:hAnsi="Times New Roman" w:cs="Times New Roman"/>
          <w:sz w:val="32"/>
          <w:szCs w:val="32"/>
        </w:rPr>
        <w:t>Produce</w:t>
      </w:r>
    </w:p>
    <w:p w14:paraId="725DB965" w14:textId="77777777" w:rsidR="003713FF" w:rsidRDefault="003713FF" w:rsidP="004201EB">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1 red pepper</w:t>
      </w:r>
    </w:p>
    <w:p w14:paraId="109E5C8B" w14:textId="77777777" w:rsidR="003713FF" w:rsidRPr="003713FF" w:rsidRDefault="003713FF" w:rsidP="004201EB">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1 yellow pepper</w:t>
      </w:r>
    </w:p>
    <w:p w14:paraId="2650F5EC" w14:textId="77777777" w:rsidR="003713FF" w:rsidRPr="003713FF" w:rsidRDefault="003713FF" w:rsidP="003713FF">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1 cup sugar snap peas</w:t>
      </w:r>
      <w:r>
        <w:rPr>
          <w:rFonts w:ascii="Times New Roman" w:hAnsi="Times New Roman" w:cs="Times New Roman"/>
          <w:sz w:val="28"/>
          <w:szCs w:val="28"/>
        </w:rPr>
        <w:t>, strings removed</w:t>
      </w:r>
    </w:p>
    <w:p w14:paraId="0AF725C5" w14:textId="77777777" w:rsidR="003713FF" w:rsidRPr="003713FF" w:rsidRDefault="003713FF" w:rsidP="003713FF">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1 carrot, shredded (about 1 cup)</w:t>
      </w:r>
    </w:p>
    <w:p w14:paraId="4670B189" w14:textId="77777777" w:rsidR="003713FF" w:rsidRPr="003713FF" w:rsidRDefault="003713FF" w:rsidP="003713FF">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½ English cucumber, halved and sliced</w:t>
      </w:r>
    </w:p>
    <w:p w14:paraId="6C57ACBC" w14:textId="77777777" w:rsidR="003713FF" w:rsidRPr="003713FF" w:rsidRDefault="003713FF" w:rsidP="003713FF">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2 cups shredded cabbage</w:t>
      </w:r>
      <w:r>
        <w:rPr>
          <w:rFonts w:ascii="Times New Roman" w:hAnsi="Times New Roman" w:cs="Times New Roman"/>
          <w:sz w:val="28"/>
          <w:szCs w:val="28"/>
        </w:rPr>
        <w:t xml:space="preserve"> (shortcut – buy pre-shredded coleslaw mix)</w:t>
      </w:r>
    </w:p>
    <w:p w14:paraId="7A8A8B93" w14:textId="77777777" w:rsidR="003713FF" w:rsidRPr="003713FF" w:rsidRDefault="003713FF" w:rsidP="003713FF">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1 cup cilantro</w:t>
      </w:r>
    </w:p>
    <w:p w14:paraId="30197A2B" w14:textId="77777777" w:rsidR="003713FF" w:rsidRDefault="003713FF" w:rsidP="003713FF">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1 jalapeño, minced (optional)</w:t>
      </w:r>
    </w:p>
    <w:p w14:paraId="5C708F86" w14:textId="77777777" w:rsidR="003713FF" w:rsidRDefault="003713FF" w:rsidP="001E1443">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4 green onions</w:t>
      </w:r>
    </w:p>
    <w:p w14:paraId="653EE197" w14:textId="77777777" w:rsidR="003713FF" w:rsidRPr="003713FF" w:rsidRDefault="003713FF" w:rsidP="001E1443">
      <w:pPr>
        <w:pStyle w:val="ListParagraph"/>
        <w:numPr>
          <w:ilvl w:val="0"/>
          <w:numId w:val="2"/>
        </w:numPr>
        <w:rPr>
          <w:rFonts w:ascii="Times New Roman" w:hAnsi="Times New Roman" w:cs="Times New Roman"/>
          <w:sz w:val="28"/>
          <w:szCs w:val="28"/>
        </w:rPr>
      </w:pPr>
      <w:r w:rsidRPr="003713FF">
        <w:rPr>
          <w:rFonts w:ascii="Times New Roman" w:hAnsi="Times New Roman" w:cs="Times New Roman"/>
          <w:sz w:val="28"/>
          <w:szCs w:val="28"/>
        </w:rPr>
        <w:t>1 lime</w:t>
      </w:r>
    </w:p>
    <w:p w14:paraId="38615CDC" w14:textId="77777777" w:rsidR="003713FF" w:rsidRDefault="003713FF" w:rsidP="003713F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3 ½ TB freshly grated ginger</w:t>
      </w:r>
    </w:p>
    <w:p w14:paraId="0A343932" w14:textId="77777777" w:rsidR="003713FF" w:rsidRPr="003713FF" w:rsidRDefault="003713FF" w:rsidP="003713F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4 garlic cloves, minced</w:t>
      </w:r>
    </w:p>
    <w:p w14:paraId="1082DB67" w14:textId="77777777" w:rsidR="003713FF" w:rsidRPr="003713FF" w:rsidRDefault="003713FF" w:rsidP="003713FF">
      <w:pPr>
        <w:pStyle w:val="ListParagraph"/>
        <w:rPr>
          <w:rFonts w:ascii="Times New Roman" w:hAnsi="Times New Roman" w:cs="Times New Roman"/>
          <w:b/>
          <w:sz w:val="28"/>
          <w:szCs w:val="28"/>
        </w:rPr>
      </w:pPr>
    </w:p>
    <w:p w14:paraId="0727C6A7" w14:textId="77777777" w:rsidR="003713FF" w:rsidRDefault="003713FF" w:rsidP="003713FF">
      <w:pPr>
        <w:rPr>
          <w:rFonts w:ascii="Times New Roman" w:hAnsi="Times New Roman" w:cs="Times New Roman"/>
          <w:sz w:val="32"/>
          <w:szCs w:val="32"/>
        </w:rPr>
      </w:pPr>
    </w:p>
    <w:p w14:paraId="1BFCAC0B" w14:textId="77777777" w:rsidR="003713FF" w:rsidRDefault="003713FF" w:rsidP="003713FF">
      <w:pPr>
        <w:rPr>
          <w:rFonts w:ascii="Times New Roman" w:hAnsi="Times New Roman" w:cs="Times New Roman"/>
          <w:sz w:val="32"/>
          <w:szCs w:val="32"/>
        </w:rPr>
      </w:pPr>
      <w:r>
        <w:rPr>
          <w:rFonts w:ascii="Times New Roman" w:hAnsi="Times New Roman" w:cs="Times New Roman"/>
          <w:sz w:val="32"/>
          <w:szCs w:val="32"/>
        </w:rPr>
        <w:t>Protein</w:t>
      </w:r>
    </w:p>
    <w:p w14:paraId="4760DE63" w14:textId="77777777" w:rsidR="003713FF" w:rsidRPr="003713FF" w:rsidRDefault="003713FF" w:rsidP="003713FF">
      <w:pPr>
        <w:pStyle w:val="ListParagraph"/>
        <w:numPr>
          <w:ilvl w:val="0"/>
          <w:numId w:val="4"/>
        </w:numPr>
        <w:rPr>
          <w:rFonts w:ascii="Times New Roman" w:hAnsi="Times New Roman" w:cs="Times New Roman"/>
          <w:sz w:val="28"/>
          <w:szCs w:val="28"/>
        </w:rPr>
      </w:pPr>
      <w:r w:rsidRPr="003713FF">
        <w:rPr>
          <w:rFonts w:ascii="Times New Roman" w:hAnsi="Times New Roman" w:cs="Times New Roman"/>
          <w:sz w:val="28"/>
          <w:szCs w:val="28"/>
        </w:rPr>
        <w:t>2 pounds boneless, skinless chicken thighs</w:t>
      </w:r>
    </w:p>
    <w:p w14:paraId="6A40653D" w14:textId="77777777" w:rsidR="003713FF" w:rsidRDefault="003713FF" w:rsidP="003713FF">
      <w:pPr>
        <w:rPr>
          <w:rFonts w:ascii="Times New Roman" w:hAnsi="Times New Roman" w:cs="Times New Roman"/>
          <w:sz w:val="32"/>
          <w:szCs w:val="32"/>
        </w:rPr>
      </w:pPr>
    </w:p>
    <w:p w14:paraId="4378B6DE" w14:textId="77777777" w:rsidR="003713FF" w:rsidRDefault="003713FF" w:rsidP="003713FF">
      <w:pPr>
        <w:rPr>
          <w:rFonts w:ascii="Times New Roman" w:hAnsi="Times New Roman" w:cs="Times New Roman"/>
          <w:sz w:val="32"/>
          <w:szCs w:val="32"/>
        </w:rPr>
      </w:pPr>
    </w:p>
    <w:p w14:paraId="090C3719" w14:textId="77777777" w:rsidR="003713FF" w:rsidRDefault="003713FF" w:rsidP="003713FF">
      <w:pPr>
        <w:rPr>
          <w:rFonts w:ascii="Times New Roman" w:hAnsi="Times New Roman" w:cs="Times New Roman"/>
          <w:sz w:val="32"/>
          <w:szCs w:val="32"/>
        </w:rPr>
      </w:pPr>
    </w:p>
    <w:p w14:paraId="34AA6265" w14:textId="77777777" w:rsidR="003713FF" w:rsidRDefault="00EC5563" w:rsidP="00EC5563">
      <w:pPr>
        <w:rPr>
          <w:rFonts w:ascii="Times New Roman" w:hAnsi="Times New Roman" w:cs="Times New Roman"/>
          <w:sz w:val="32"/>
          <w:szCs w:val="32"/>
        </w:rPr>
      </w:pPr>
      <w:r>
        <w:rPr>
          <w:rFonts w:ascii="Times New Roman" w:hAnsi="Times New Roman" w:cs="Times New Roman"/>
          <w:sz w:val="32"/>
          <w:szCs w:val="32"/>
        </w:rPr>
        <w:t>Optional: If you wish to make the Thai tea</w:t>
      </w:r>
    </w:p>
    <w:p w14:paraId="078D8BE5" w14:textId="77777777" w:rsidR="00EC5563" w:rsidRDefault="00EC5563" w:rsidP="00EC5563">
      <w:pPr>
        <w:rPr>
          <w:rFonts w:ascii="Times New Roman" w:hAnsi="Times New Roman" w:cs="Times New Roman"/>
          <w:sz w:val="32"/>
          <w:szCs w:val="32"/>
        </w:rPr>
      </w:pPr>
    </w:p>
    <w:p w14:paraId="5C3C8371" w14:textId="77777777" w:rsidR="003713FF" w:rsidRPr="00EC5563" w:rsidRDefault="00412258" w:rsidP="00EC5563">
      <w:pPr>
        <w:pStyle w:val="ListParagraph"/>
        <w:numPr>
          <w:ilvl w:val="0"/>
          <w:numId w:val="4"/>
        </w:numPr>
        <w:rPr>
          <w:rFonts w:ascii="Times New Roman" w:hAnsi="Times New Roman" w:cs="Times New Roman"/>
          <w:sz w:val="32"/>
          <w:szCs w:val="32"/>
        </w:rPr>
      </w:pPr>
      <w:hyperlink r:id="rId8" w:history="1">
        <w:r w:rsidR="00EC5563" w:rsidRPr="00EC5563">
          <w:rPr>
            <w:rStyle w:val="Hyperlink"/>
            <w:rFonts w:ascii="Times New Roman" w:hAnsi="Times New Roman" w:cs="Times New Roman"/>
            <w:sz w:val="32"/>
            <w:szCs w:val="32"/>
          </w:rPr>
          <w:t xml:space="preserve">Cha </w:t>
        </w:r>
        <w:proofErr w:type="spellStart"/>
        <w:r w:rsidR="00EC5563" w:rsidRPr="00EC5563">
          <w:rPr>
            <w:rStyle w:val="Hyperlink"/>
            <w:rFonts w:ascii="Times New Roman" w:hAnsi="Times New Roman" w:cs="Times New Roman"/>
            <w:sz w:val="32"/>
            <w:szCs w:val="32"/>
          </w:rPr>
          <w:t>Tra</w:t>
        </w:r>
        <w:proofErr w:type="spellEnd"/>
        <w:r w:rsidR="00EC5563" w:rsidRPr="00EC5563">
          <w:rPr>
            <w:rStyle w:val="Hyperlink"/>
            <w:rFonts w:ascii="Times New Roman" w:hAnsi="Times New Roman" w:cs="Times New Roman"/>
            <w:sz w:val="32"/>
            <w:szCs w:val="32"/>
          </w:rPr>
          <w:t xml:space="preserve"> </w:t>
        </w:r>
        <w:proofErr w:type="spellStart"/>
        <w:r w:rsidR="00EC5563" w:rsidRPr="00EC5563">
          <w:rPr>
            <w:rStyle w:val="Hyperlink"/>
            <w:rFonts w:ascii="Times New Roman" w:hAnsi="Times New Roman" w:cs="Times New Roman"/>
            <w:sz w:val="32"/>
            <w:szCs w:val="32"/>
          </w:rPr>
          <w:t>Mue</w:t>
        </w:r>
        <w:proofErr w:type="spellEnd"/>
        <w:r w:rsidR="00EC5563" w:rsidRPr="00EC5563">
          <w:rPr>
            <w:rStyle w:val="Hyperlink"/>
            <w:rFonts w:ascii="Times New Roman" w:hAnsi="Times New Roman" w:cs="Times New Roman"/>
            <w:sz w:val="32"/>
            <w:szCs w:val="32"/>
          </w:rPr>
          <w:t xml:space="preserve"> Thai Tea</w:t>
        </w:r>
      </w:hyperlink>
      <w:r w:rsidR="00EC5563" w:rsidRPr="00EC5563">
        <w:rPr>
          <w:rFonts w:ascii="Times New Roman" w:hAnsi="Times New Roman" w:cs="Times New Roman"/>
          <w:color w:val="000000" w:themeColor="text1"/>
          <w:sz w:val="32"/>
          <w:szCs w:val="32"/>
        </w:rPr>
        <w:t xml:space="preserve"> - from Amazon</w:t>
      </w:r>
    </w:p>
    <w:p w14:paraId="188B692F" w14:textId="77777777" w:rsidR="003713FF" w:rsidRPr="00EC5563" w:rsidRDefault="00EC5563" w:rsidP="00EC5563">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Can </w:t>
      </w: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condensed milk</w:t>
      </w:r>
    </w:p>
    <w:p w14:paraId="374EEF77" w14:textId="77777777" w:rsidR="007055C0" w:rsidRDefault="003713FF" w:rsidP="00981653">
      <w:pPr>
        <w:jc w:val="center"/>
        <w:rPr>
          <w:rFonts w:ascii="Times New Roman" w:hAnsi="Times New Roman" w:cs="Times New Roman"/>
          <w:sz w:val="32"/>
          <w:szCs w:val="32"/>
        </w:rPr>
      </w:pPr>
      <w:r>
        <w:rPr>
          <w:rFonts w:ascii="Times New Roman" w:hAnsi="Times New Roman" w:cs="Times New Roman"/>
          <w:sz w:val="32"/>
          <w:szCs w:val="32"/>
        </w:rPr>
        <w:t>Equipment</w:t>
      </w:r>
    </w:p>
    <w:p w14:paraId="6A457554" w14:textId="77777777" w:rsidR="003713FF" w:rsidRDefault="003713FF" w:rsidP="003713FF">
      <w:pPr>
        <w:rPr>
          <w:rFonts w:ascii="Times New Roman" w:hAnsi="Times New Roman" w:cs="Times New Roman"/>
          <w:sz w:val="32"/>
          <w:szCs w:val="32"/>
        </w:rPr>
      </w:pPr>
      <w:r>
        <w:rPr>
          <w:rFonts w:ascii="Times New Roman" w:hAnsi="Times New Roman" w:cs="Times New Roman"/>
          <w:sz w:val="32"/>
          <w:szCs w:val="32"/>
        </w:rPr>
        <w:t>Pots and Pans</w:t>
      </w:r>
    </w:p>
    <w:p w14:paraId="05B31433" w14:textId="77777777" w:rsidR="003713FF" w:rsidRDefault="003713FF" w:rsidP="003713FF">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Large pot for boiling noodles</w:t>
      </w:r>
    </w:p>
    <w:p w14:paraId="421AA598" w14:textId="77777777" w:rsidR="003713FF" w:rsidRDefault="003713FF" w:rsidP="003713FF">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Large skillet</w:t>
      </w:r>
    </w:p>
    <w:p w14:paraId="134F937C" w14:textId="77777777" w:rsidR="003713FF" w:rsidRDefault="003713FF" w:rsidP="003713FF">
      <w:pPr>
        <w:rPr>
          <w:rFonts w:ascii="Times New Roman" w:hAnsi="Times New Roman" w:cs="Times New Roman"/>
          <w:sz w:val="32"/>
          <w:szCs w:val="32"/>
        </w:rPr>
      </w:pPr>
    </w:p>
    <w:p w14:paraId="6ED9B8A9" w14:textId="77777777" w:rsidR="003713FF" w:rsidRDefault="003713FF" w:rsidP="003713FF">
      <w:pPr>
        <w:rPr>
          <w:rFonts w:ascii="Times New Roman" w:hAnsi="Times New Roman" w:cs="Times New Roman"/>
          <w:sz w:val="32"/>
          <w:szCs w:val="32"/>
        </w:rPr>
      </w:pPr>
      <w:r>
        <w:rPr>
          <w:rFonts w:ascii="Times New Roman" w:hAnsi="Times New Roman" w:cs="Times New Roman"/>
          <w:sz w:val="32"/>
          <w:szCs w:val="32"/>
        </w:rPr>
        <w:t>Utensils</w:t>
      </w:r>
    </w:p>
    <w:p w14:paraId="318E2993" w14:textId="77777777" w:rsidR="003713FF" w:rsidRDefault="003713FF" w:rsidP="003713F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Chef’s knife</w:t>
      </w:r>
    </w:p>
    <w:p w14:paraId="35DDC1BF" w14:textId="77777777" w:rsidR="003713FF" w:rsidRDefault="003713FF" w:rsidP="003713F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Cutting Board</w:t>
      </w:r>
    </w:p>
    <w:p w14:paraId="175E91F5" w14:textId="77777777" w:rsidR="00EC5563" w:rsidRDefault="00EC5563" w:rsidP="003713F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Box grater</w:t>
      </w:r>
    </w:p>
    <w:p w14:paraId="2212281E" w14:textId="77777777" w:rsidR="003713FF" w:rsidRDefault="003713FF" w:rsidP="003713F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Measuring cups and spoons</w:t>
      </w:r>
    </w:p>
    <w:p w14:paraId="2D99BEA6" w14:textId="77777777" w:rsidR="003713FF" w:rsidRDefault="003713FF" w:rsidP="003713F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Mixing bowls</w:t>
      </w:r>
    </w:p>
    <w:p w14:paraId="7E339F2C" w14:textId="77777777" w:rsidR="003713FF" w:rsidRDefault="003713FF" w:rsidP="003713F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Thermometer</w:t>
      </w:r>
    </w:p>
    <w:p w14:paraId="1D6E5605" w14:textId="77777777" w:rsidR="003713FF" w:rsidRDefault="003713FF" w:rsidP="003713FF">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Whisk</w:t>
      </w:r>
    </w:p>
    <w:p w14:paraId="2CE6BB2F" w14:textId="77777777" w:rsidR="00EC5563" w:rsidRDefault="00EC5563" w:rsidP="00EC5563">
      <w:pPr>
        <w:rPr>
          <w:rFonts w:ascii="Times New Roman" w:hAnsi="Times New Roman" w:cs="Times New Roman"/>
          <w:sz w:val="32"/>
          <w:szCs w:val="32"/>
        </w:rPr>
      </w:pPr>
    </w:p>
    <w:p w14:paraId="2AA7CAD9" w14:textId="77777777" w:rsidR="00EC5563" w:rsidRDefault="00EC5563" w:rsidP="00EC5563">
      <w:pPr>
        <w:rPr>
          <w:rFonts w:ascii="Times New Roman" w:hAnsi="Times New Roman" w:cs="Times New Roman"/>
          <w:sz w:val="32"/>
          <w:szCs w:val="32"/>
        </w:rPr>
      </w:pPr>
      <w:r>
        <w:rPr>
          <w:rFonts w:ascii="Times New Roman" w:hAnsi="Times New Roman" w:cs="Times New Roman"/>
          <w:sz w:val="32"/>
          <w:szCs w:val="32"/>
        </w:rPr>
        <w:t>Specialty</w:t>
      </w:r>
    </w:p>
    <w:p w14:paraId="021DB955" w14:textId="77777777" w:rsidR="00EC5563" w:rsidRPr="00EC5563" w:rsidRDefault="00412258" w:rsidP="00EC5563">
      <w:pPr>
        <w:pStyle w:val="ListParagraph"/>
        <w:numPr>
          <w:ilvl w:val="0"/>
          <w:numId w:val="7"/>
        </w:numPr>
        <w:rPr>
          <w:rFonts w:ascii="Times New Roman" w:hAnsi="Times New Roman" w:cs="Times New Roman"/>
          <w:sz w:val="32"/>
          <w:szCs w:val="32"/>
        </w:rPr>
      </w:pPr>
      <w:hyperlink r:id="rId9" w:history="1">
        <w:r w:rsidR="00EC5563" w:rsidRPr="00EC5563">
          <w:rPr>
            <w:rStyle w:val="Hyperlink"/>
            <w:rFonts w:ascii="Times New Roman" w:hAnsi="Times New Roman" w:cs="Times New Roman"/>
            <w:sz w:val="32"/>
            <w:szCs w:val="32"/>
          </w:rPr>
          <w:t>Fillable Tea bags</w:t>
        </w:r>
      </w:hyperlink>
      <w:r w:rsidR="00EC5563">
        <w:rPr>
          <w:rFonts w:ascii="Times New Roman" w:hAnsi="Times New Roman" w:cs="Times New Roman"/>
          <w:sz w:val="32"/>
          <w:szCs w:val="32"/>
        </w:rPr>
        <w:t xml:space="preserve"> or a French press to make the tea</w:t>
      </w:r>
    </w:p>
    <w:p w14:paraId="495BA4D4" w14:textId="77777777" w:rsidR="007055C0" w:rsidRDefault="007055C0" w:rsidP="00981653">
      <w:pPr>
        <w:jc w:val="center"/>
        <w:rPr>
          <w:rFonts w:ascii="Times New Roman" w:hAnsi="Times New Roman" w:cs="Times New Roman"/>
          <w:sz w:val="32"/>
          <w:szCs w:val="32"/>
        </w:rPr>
      </w:pPr>
    </w:p>
    <w:p w14:paraId="5BCF46A3" w14:textId="77777777" w:rsidR="003713FF" w:rsidRDefault="003713FF" w:rsidP="003713FF">
      <w:pPr>
        <w:rPr>
          <w:rFonts w:ascii="Times New Roman" w:hAnsi="Times New Roman" w:cs="Times New Roman"/>
          <w:sz w:val="28"/>
          <w:szCs w:val="28"/>
        </w:rPr>
      </w:pPr>
    </w:p>
    <w:p w14:paraId="39D5C218" w14:textId="77777777" w:rsidR="007055C0" w:rsidRDefault="007055C0" w:rsidP="00981653">
      <w:pPr>
        <w:jc w:val="center"/>
        <w:rPr>
          <w:rFonts w:ascii="Times New Roman" w:hAnsi="Times New Roman" w:cs="Times New Roman"/>
          <w:sz w:val="32"/>
          <w:szCs w:val="32"/>
        </w:rPr>
      </w:pPr>
    </w:p>
    <w:p w14:paraId="5883D541" w14:textId="77777777" w:rsidR="007055C0" w:rsidRDefault="007055C0" w:rsidP="003713FF">
      <w:pPr>
        <w:rPr>
          <w:rFonts w:ascii="Times New Roman" w:hAnsi="Times New Roman" w:cs="Times New Roman"/>
          <w:sz w:val="32"/>
          <w:szCs w:val="32"/>
        </w:rPr>
      </w:pPr>
    </w:p>
    <w:p w14:paraId="549903D7" w14:textId="77777777" w:rsidR="003713FF" w:rsidRDefault="003713FF" w:rsidP="003713FF">
      <w:pPr>
        <w:rPr>
          <w:rFonts w:ascii="Times New Roman" w:hAnsi="Times New Roman" w:cs="Times New Roman"/>
          <w:sz w:val="32"/>
          <w:szCs w:val="32"/>
        </w:rPr>
      </w:pPr>
    </w:p>
    <w:p w14:paraId="0D353829" w14:textId="77777777" w:rsidR="00EC5563" w:rsidRDefault="00EC5563" w:rsidP="003713FF">
      <w:pPr>
        <w:rPr>
          <w:rFonts w:ascii="Times New Roman" w:hAnsi="Times New Roman" w:cs="Times New Roman"/>
          <w:sz w:val="32"/>
          <w:szCs w:val="32"/>
        </w:rPr>
      </w:pPr>
    </w:p>
    <w:p w14:paraId="4DB82355" w14:textId="77777777" w:rsidR="00EC5563" w:rsidRDefault="00EC5563" w:rsidP="003713FF">
      <w:pPr>
        <w:rPr>
          <w:rFonts w:ascii="Times New Roman" w:hAnsi="Times New Roman" w:cs="Times New Roman"/>
          <w:sz w:val="32"/>
          <w:szCs w:val="32"/>
        </w:rPr>
      </w:pPr>
    </w:p>
    <w:p w14:paraId="2C3054B0" w14:textId="77777777" w:rsidR="00EC5563" w:rsidRDefault="00EC5563" w:rsidP="003713FF">
      <w:pPr>
        <w:rPr>
          <w:rFonts w:ascii="Times New Roman" w:hAnsi="Times New Roman" w:cs="Times New Roman"/>
          <w:sz w:val="32"/>
          <w:szCs w:val="32"/>
        </w:rPr>
      </w:pPr>
    </w:p>
    <w:p w14:paraId="552DB17D" w14:textId="77777777" w:rsidR="00EC5563" w:rsidRDefault="00EC5563" w:rsidP="003713FF">
      <w:pPr>
        <w:rPr>
          <w:rFonts w:ascii="Times New Roman" w:hAnsi="Times New Roman" w:cs="Times New Roman"/>
          <w:sz w:val="32"/>
          <w:szCs w:val="32"/>
        </w:rPr>
      </w:pPr>
    </w:p>
    <w:p w14:paraId="54FEE22C" w14:textId="77777777" w:rsidR="00EC5563" w:rsidRDefault="00EC5563" w:rsidP="003713FF">
      <w:pPr>
        <w:rPr>
          <w:rFonts w:ascii="Times New Roman" w:hAnsi="Times New Roman" w:cs="Times New Roman"/>
          <w:sz w:val="32"/>
          <w:szCs w:val="32"/>
        </w:rPr>
      </w:pPr>
    </w:p>
    <w:p w14:paraId="5137A30D" w14:textId="77777777" w:rsidR="00EC5563" w:rsidRDefault="00EC5563" w:rsidP="003713FF">
      <w:pPr>
        <w:rPr>
          <w:rFonts w:ascii="Times New Roman" w:hAnsi="Times New Roman" w:cs="Times New Roman"/>
          <w:sz w:val="32"/>
          <w:szCs w:val="32"/>
        </w:rPr>
      </w:pPr>
    </w:p>
    <w:p w14:paraId="5E77073B" w14:textId="77777777" w:rsidR="00EC5563" w:rsidRDefault="00EC5563" w:rsidP="003713FF">
      <w:pPr>
        <w:rPr>
          <w:rFonts w:ascii="Times New Roman" w:hAnsi="Times New Roman" w:cs="Times New Roman"/>
          <w:sz w:val="32"/>
          <w:szCs w:val="32"/>
        </w:rPr>
      </w:pPr>
    </w:p>
    <w:p w14:paraId="175D56A6" w14:textId="77777777" w:rsidR="00EC5563" w:rsidRDefault="00EC5563" w:rsidP="003713FF">
      <w:pPr>
        <w:rPr>
          <w:rFonts w:ascii="Times New Roman" w:hAnsi="Times New Roman" w:cs="Times New Roman"/>
          <w:sz w:val="32"/>
          <w:szCs w:val="32"/>
        </w:rPr>
      </w:pPr>
    </w:p>
    <w:p w14:paraId="72D1ED93" w14:textId="77777777" w:rsidR="00EC5563" w:rsidRDefault="00EC5563" w:rsidP="003713FF">
      <w:pPr>
        <w:rPr>
          <w:rFonts w:ascii="Times New Roman" w:hAnsi="Times New Roman" w:cs="Times New Roman"/>
          <w:sz w:val="32"/>
          <w:szCs w:val="32"/>
        </w:rPr>
      </w:pPr>
    </w:p>
    <w:p w14:paraId="7A942758" w14:textId="77777777" w:rsidR="00EC5563" w:rsidRDefault="00EC5563" w:rsidP="003713FF">
      <w:pPr>
        <w:rPr>
          <w:rFonts w:ascii="Times New Roman" w:hAnsi="Times New Roman" w:cs="Times New Roman"/>
          <w:sz w:val="32"/>
          <w:szCs w:val="32"/>
        </w:rPr>
      </w:pPr>
    </w:p>
    <w:p w14:paraId="20B6606B" w14:textId="77777777" w:rsidR="00EC5563" w:rsidRDefault="00EC5563" w:rsidP="003713FF">
      <w:pPr>
        <w:rPr>
          <w:rFonts w:ascii="Times New Roman" w:hAnsi="Times New Roman" w:cs="Times New Roman"/>
          <w:sz w:val="32"/>
          <w:szCs w:val="32"/>
        </w:rPr>
      </w:pPr>
    </w:p>
    <w:p w14:paraId="0F9DAFAE" w14:textId="77777777" w:rsidR="00EC5563" w:rsidRDefault="00EC5563" w:rsidP="003713FF">
      <w:pPr>
        <w:rPr>
          <w:rFonts w:ascii="Times New Roman" w:hAnsi="Times New Roman" w:cs="Times New Roman"/>
          <w:sz w:val="32"/>
          <w:szCs w:val="32"/>
        </w:rPr>
      </w:pPr>
    </w:p>
    <w:p w14:paraId="2F6972A4" w14:textId="77777777" w:rsidR="00EC5563" w:rsidRDefault="00EC5563" w:rsidP="003713FF">
      <w:pPr>
        <w:rPr>
          <w:rFonts w:ascii="Times New Roman" w:hAnsi="Times New Roman" w:cs="Times New Roman"/>
          <w:sz w:val="32"/>
          <w:szCs w:val="32"/>
        </w:rPr>
      </w:pPr>
    </w:p>
    <w:p w14:paraId="7B5FBB8A" w14:textId="77777777" w:rsidR="003713FF" w:rsidRDefault="003713FF" w:rsidP="003713FF">
      <w:pPr>
        <w:jc w:val="center"/>
        <w:rPr>
          <w:rFonts w:ascii="Times New Roman" w:hAnsi="Times New Roman" w:cs="Times New Roman"/>
          <w:color w:val="385623" w:themeColor="accent6" w:themeShade="80"/>
          <w:sz w:val="32"/>
          <w:szCs w:val="32"/>
        </w:rPr>
      </w:pPr>
      <w:r w:rsidRPr="00FD204D">
        <w:rPr>
          <w:rFonts w:ascii="Times New Roman" w:hAnsi="Times New Roman" w:cs="Times New Roman"/>
          <w:color w:val="385623" w:themeColor="accent6" w:themeShade="80"/>
          <w:sz w:val="32"/>
          <w:szCs w:val="32"/>
        </w:rPr>
        <w:t xml:space="preserve">Mis </w:t>
      </w:r>
      <w:proofErr w:type="spellStart"/>
      <w:r w:rsidRPr="00FD204D">
        <w:rPr>
          <w:rFonts w:ascii="Times New Roman" w:hAnsi="Times New Roman" w:cs="Times New Roman"/>
          <w:color w:val="385623" w:themeColor="accent6" w:themeShade="80"/>
          <w:sz w:val="32"/>
          <w:szCs w:val="32"/>
        </w:rPr>
        <w:t>en</w:t>
      </w:r>
      <w:proofErr w:type="spellEnd"/>
      <w:r w:rsidRPr="00FD204D">
        <w:rPr>
          <w:rFonts w:ascii="Times New Roman" w:hAnsi="Times New Roman" w:cs="Times New Roman"/>
          <w:color w:val="385623" w:themeColor="accent6" w:themeShade="80"/>
          <w:sz w:val="32"/>
          <w:szCs w:val="32"/>
        </w:rPr>
        <w:t xml:space="preserve"> Place</w:t>
      </w:r>
    </w:p>
    <w:p w14:paraId="22AAA5A7" w14:textId="77777777" w:rsidR="003713FF" w:rsidRPr="0003154C" w:rsidRDefault="003713FF" w:rsidP="003713FF">
      <w:pPr>
        <w:jc w:val="center"/>
        <w:rPr>
          <w:rFonts w:ascii="Times New Roman" w:hAnsi="Times New Roman" w:cs="Times New Roman"/>
          <w:color w:val="538135" w:themeColor="accent6" w:themeShade="BF"/>
          <w:sz w:val="32"/>
          <w:szCs w:val="32"/>
        </w:rPr>
      </w:pPr>
      <w:r w:rsidRPr="0003154C">
        <w:rPr>
          <w:rFonts w:ascii="Times New Roman" w:hAnsi="Times New Roman" w:cs="Times New Roman"/>
          <w:color w:val="538135" w:themeColor="accent6" w:themeShade="BF"/>
          <w:sz w:val="32"/>
          <w:szCs w:val="32"/>
        </w:rPr>
        <w:t>The French culinary term for “everything in its place”</w:t>
      </w:r>
    </w:p>
    <w:p w14:paraId="07A1CFB6" w14:textId="77777777" w:rsidR="003713FF" w:rsidRPr="0003154C" w:rsidRDefault="003713FF" w:rsidP="003713FF">
      <w:pPr>
        <w:rPr>
          <w:rFonts w:ascii="Times New Roman" w:hAnsi="Times New Roman" w:cs="Times New Roman"/>
          <w:color w:val="000000" w:themeColor="text1"/>
          <w:sz w:val="28"/>
          <w:szCs w:val="28"/>
        </w:rPr>
      </w:pPr>
    </w:p>
    <w:p w14:paraId="65AA3D00" w14:textId="77777777" w:rsidR="003713FF" w:rsidRPr="0003154C" w:rsidRDefault="003713FF" w:rsidP="003713FF">
      <w:pPr>
        <w:rPr>
          <w:rFonts w:ascii="Times New Roman" w:hAnsi="Times New Roman" w:cs="Times New Roman"/>
          <w:color w:val="000000" w:themeColor="text1"/>
          <w:sz w:val="28"/>
          <w:szCs w:val="28"/>
        </w:rPr>
      </w:pPr>
      <w:r w:rsidRPr="0003154C">
        <w:rPr>
          <w:rFonts w:ascii="Times New Roman" w:hAnsi="Times New Roman" w:cs="Times New Roman"/>
          <w:color w:val="000000" w:themeColor="text1"/>
          <w:sz w:val="28"/>
          <w:szCs w:val="28"/>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4EF31891" w14:textId="77777777" w:rsidR="003713FF" w:rsidRPr="0003154C" w:rsidRDefault="003713FF" w:rsidP="003713FF">
      <w:pPr>
        <w:rPr>
          <w:rFonts w:ascii="Times New Roman" w:hAnsi="Times New Roman" w:cs="Times New Roman"/>
          <w:color w:val="000000" w:themeColor="text1"/>
          <w:sz w:val="28"/>
          <w:szCs w:val="28"/>
        </w:rPr>
      </w:pPr>
    </w:p>
    <w:p w14:paraId="5F025E45" w14:textId="77777777" w:rsidR="003713FF" w:rsidRDefault="003713FF" w:rsidP="003713FF">
      <w:pPr>
        <w:rPr>
          <w:rFonts w:ascii="Times New Roman" w:hAnsi="Times New Roman" w:cs="Times New Roman"/>
          <w:color w:val="000000" w:themeColor="text1"/>
          <w:sz w:val="28"/>
          <w:szCs w:val="28"/>
        </w:rPr>
      </w:pPr>
      <w:r w:rsidRPr="0003154C">
        <w:rPr>
          <w:rFonts w:ascii="Times New Roman" w:hAnsi="Times New Roman" w:cs="Times New Roman"/>
          <w:color w:val="000000" w:themeColor="text1"/>
          <w:sz w:val="28"/>
          <w:szCs w:val="28"/>
        </w:rPr>
        <w:t>Measuring things in advance is optional, but I find if I measure things in advance I am less likely to get lost… such as “did I put in the baking powder?”</w:t>
      </w:r>
    </w:p>
    <w:p w14:paraId="78E776F9" w14:textId="77777777" w:rsidR="003713FF" w:rsidRDefault="003713FF" w:rsidP="003713FF">
      <w:pPr>
        <w:jc w:val="center"/>
        <w:rPr>
          <w:rFonts w:ascii="Times New Roman" w:hAnsi="Times New Roman" w:cs="Times New Roman"/>
          <w:sz w:val="28"/>
          <w:szCs w:val="28"/>
        </w:rPr>
      </w:pPr>
    </w:p>
    <w:p w14:paraId="62CC1C9A" w14:textId="77777777" w:rsidR="003713FF" w:rsidRDefault="003713FF" w:rsidP="003713FF">
      <w:pPr>
        <w:pStyle w:val="ListParagraph"/>
        <w:numPr>
          <w:ilvl w:val="0"/>
          <w:numId w:val="1"/>
        </w:numPr>
        <w:rPr>
          <w:rFonts w:ascii="Times New Roman" w:hAnsi="Times New Roman" w:cs="Times New Roman"/>
          <w:b/>
          <w:sz w:val="28"/>
          <w:szCs w:val="28"/>
        </w:rPr>
      </w:pPr>
      <w:r w:rsidRPr="003713FF">
        <w:rPr>
          <w:rFonts w:ascii="Times New Roman" w:hAnsi="Times New Roman" w:cs="Times New Roman"/>
          <w:b/>
          <w:sz w:val="28"/>
          <w:szCs w:val="28"/>
        </w:rPr>
        <w:t>Most of the time preparing this dinner is the chopping of ingredients for the noodle salad!</w:t>
      </w:r>
      <w:r>
        <w:rPr>
          <w:rFonts w:ascii="Times New Roman" w:hAnsi="Times New Roman" w:cs="Times New Roman"/>
          <w:b/>
          <w:sz w:val="28"/>
          <w:szCs w:val="28"/>
        </w:rPr>
        <w:t xml:space="preserve"> </w:t>
      </w:r>
    </w:p>
    <w:p w14:paraId="4B721A62" w14:textId="77777777" w:rsidR="003713FF" w:rsidRPr="003713FF" w:rsidRDefault="003713FF" w:rsidP="003713FF">
      <w:pPr>
        <w:ind w:left="720"/>
        <w:rPr>
          <w:rFonts w:ascii="Times New Roman" w:hAnsi="Times New Roman" w:cs="Times New Roman"/>
          <w:b/>
          <w:sz w:val="28"/>
          <w:szCs w:val="28"/>
        </w:rPr>
      </w:pPr>
      <w:r w:rsidRPr="003713FF">
        <w:rPr>
          <w:rFonts w:ascii="Times New Roman" w:hAnsi="Times New Roman" w:cs="Times New Roman"/>
          <w:b/>
          <w:sz w:val="28"/>
          <w:szCs w:val="28"/>
        </w:rPr>
        <w:t xml:space="preserve">You may want to get a little ahead and chop a few things before we </w:t>
      </w:r>
      <w:r>
        <w:rPr>
          <w:rFonts w:ascii="Times New Roman" w:hAnsi="Times New Roman" w:cs="Times New Roman"/>
          <w:b/>
          <w:sz w:val="28"/>
          <w:szCs w:val="28"/>
        </w:rPr>
        <w:t xml:space="preserve">       </w:t>
      </w:r>
      <w:r w:rsidRPr="003713FF">
        <w:rPr>
          <w:rFonts w:ascii="Times New Roman" w:hAnsi="Times New Roman" w:cs="Times New Roman"/>
          <w:b/>
          <w:sz w:val="28"/>
          <w:szCs w:val="28"/>
        </w:rPr>
        <w:t>start.</w:t>
      </w:r>
    </w:p>
    <w:p w14:paraId="736B04A7" w14:textId="77777777" w:rsidR="003713FF" w:rsidRPr="003713FF" w:rsidRDefault="003713FF" w:rsidP="003713FF">
      <w:pPr>
        <w:jc w:val="center"/>
        <w:rPr>
          <w:rFonts w:ascii="Times New Roman" w:hAnsi="Times New Roman" w:cs="Times New Roman"/>
          <w:b/>
          <w:sz w:val="28"/>
          <w:szCs w:val="28"/>
        </w:rPr>
      </w:pPr>
    </w:p>
    <w:p w14:paraId="6B9E7FD0" w14:textId="77777777" w:rsidR="003713FF" w:rsidRDefault="003713FF" w:rsidP="007055C0">
      <w:pPr>
        <w:jc w:val="center"/>
        <w:rPr>
          <w:rFonts w:ascii="Times New Roman" w:hAnsi="Times New Roman" w:cs="Times New Roman"/>
          <w:sz w:val="32"/>
          <w:szCs w:val="32"/>
        </w:rPr>
      </w:pPr>
    </w:p>
    <w:p w14:paraId="3A9A4639" w14:textId="77777777" w:rsidR="003713FF" w:rsidRDefault="003713FF" w:rsidP="007055C0">
      <w:pPr>
        <w:jc w:val="center"/>
        <w:rPr>
          <w:rFonts w:ascii="Times New Roman" w:hAnsi="Times New Roman" w:cs="Times New Roman"/>
          <w:sz w:val="32"/>
          <w:szCs w:val="32"/>
        </w:rPr>
      </w:pPr>
    </w:p>
    <w:p w14:paraId="4B84D5B1" w14:textId="77777777" w:rsidR="003713FF" w:rsidRDefault="003713FF" w:rsidP="007055C0">
      <w:pPr>
        <w:jc w:val="center"/>
        <w:rPr>
          <w:rFonts w:ascii="Times New Roman" w:hAnsi="Times New Roman" w:cs="Times New Roman"/>
          <w:sz w:val="32"/>
          <w:szCs w:val="32"/>
        </w:rPr>
      </w:pPr>
    </w:p>
    <w:p w14:paraId="4206D11A" w14:textId="77777777" w:rsidR="003713FF" w:rsidRDefault="003713FF" w:rsidP="007055C0">
      <w:pPr>
        <w:jc w:val="center"/>
        <w:rPr>
          <w:rFonts w:ascii="Times New Roman" w:hAnsi="Times New Roman" w:cs="Times New Roman"/>
          <w:sz w:val="32"/>
          <w:szCs w:val="32"/>
        </w:rPr>
      </w:pPr>
    </w:p>
    <w:p w14:paraId="1A909835" w14:textId="77777777" w:rsidR="003713FF" w:rsidRDefault="003713FF" w:rsidP="007055C0">
      <w:pPr>
        <w:jc w:val="center"/>
        <w:rPr>
          <w:rFonts w:ascii="Times New Roman" w:hAnsi="Times New Roman" w:cs="Times New Roman"/>
          <w:sz w:val="32"/>
          <w:szCs w:val="32"/>
        </w:rPr>
      </w:pPr>
    </w:p>
    <w:p w14:paraId="382BE0DA" w14:textId="77777777" w:rsidR="003713FF" w:rsidRDefault="003713FF" w:rsidP="007055C0">
      <w:pPr>
        <w:jc w:val="center"/>
        <w:rPr>
          <w:rFonts w:ascii="Times New Roman" w:hAnsi="Times New Roman" w:cs="Times New Roman"/>
          <w:sz w:val="32"/>
          <w:szCs w:val="32"/>
        </w:rPr>
      </w:pPr>
    </w:p>
    <w:p w14:paraId="065DDC7F" w14:textId="77777777" w:rsidR="003713FF" w:rsidRDefault="003713FF" w:rsidP="007055C0">
      <w:pPr>
        <w:jc w:val="center"/>
        <w:rPr>
          <w:rFonts w:ascii="Times New Roman" w:hAnsi="Times New Roman" w:cs="Times New Roman"/>
          <w:sz w:val="32"/>
          <w:szCs w:val="32"/>
        </w:rPr>
      </w:pPr>
    </w:p>
    <w:p w14:paraId="59E0AAAF" w14:textId="77777777" w:rsidR="003713FF" w:rsidRDefault="003713FF" w:rsidP="007055C0">
      <w:pPr>
        <w:jc w:val="center"/>
        <w:rPr>
          <w:rFonts w:ascii="Times New Roman" w:hAnsi="Times New Roman" w:cs="Times New Roman"/>
          <w:sz w:val="32"/>
          <w:szCs w:val="32"/>
        </w:rPr>
      </w:pPr>
    </w:p>
    <w:p w14:paraId="1B00DE68" w14:textId="77777777" w:rsidR="003713FF" w:rsidRDefault="003713FF" w:rsidP="007055C0">
      <w:pPr>
        <w:jc w:val="center"/>
        <w:rPr>
          <w:rFonts w:ascii="Times New Roman" w:hAnsi="Times New Roman" w:cs="Times New Roman"/>
          <w:sz w:val="32"/>
          <w:szCs w:val="32"/>
        </w:rPr>
      </w:pPr>
    </w:p>
    <w:p w14:paraId="0B6105AA" w14:textId="77777777" w:rsidR="003713FF" w:rsidRDefault="003713FF" w:rsidP="007055C0">
      <w:pPr>
        <w:jc w:val="center"/>
        <w:rPr>
          <w:rFonts w:ascii="Times New Roman" w:hAnsi="Times New Roman" w:cs="Times New Roman"/>
          <w:sz w:val="32"/>
          <w:szCs w:val="32"/>
        </w:rPr>
      </w:pPr>
    </w:p>
    <w:p w14:paraId="242301FB" w14:textId="77777777" w:rsidR="003713FF" w:rsidRDefault="003713FF" w:rsidP="007055C0">
      <w:pPr>
        <w:jc w:val="center"/>
        <w:rPr>
          <w:rFonts w:ascii="Times New Roman" w:hAnsi="Times New Roman" w:cs="Times New Roman"/>
          <w:sz w:val="32"/>
          <w:szCs w:val="32"/>
        </w:rPr>
      </w:pPr>
    </w:p>
    <w:p w14:paraId="6E0FCF00" w14:textId="77777777" w:rsidR="003713FF" w:rsidRDefault="003713FF" w:rsidP="007055C0">
      <w:pPr>
        <w:jc w:val="center"/>
        <w:rPr>
          <w:rFonts w:ascii="Times New Roman" w:hAnsi="Times New Roman" w:cs="Times New Roman"/>
          <w:sz w:val="32"/>
          <w:szCs w:val="32"/>
        </w:rPr>
      </w:pPr>
    </w:p>
    <w:p w14:paraId="6F852484" w14:textId="77777777" w:rsidR="003713FF" w:rsidRDefault="003713FF" w:rsidP="007055C0">
      <w:pPr>
        <w:jc w:val="center"/>
        <w:rPr>
          <w:rFonts w:ascii="Times New Roman" w:hAnsi="Times New Roman" w:cs="Times New Roman"/>
          <w:sz w:val="32"/>
          <w:szCs w:val="32"/>
        </w:rPr>
      </w:pPr>
    </w:p>
    <w:p w14:paraId="61D6BCFC" w14:textId="77777777" w:rsidR="00EC5563" w:rsidRDefault="00EC5563" w:rsidP="007055C0">
      <w:pPr>
        <w:jc w:val="center"/>
        <w:rPr>
          <w:rFonts w:ascii="Times New Roman" w:hAnsi="Times New Roman" w:cs="Times New Roman"/>
          <w:sz w:val="32"/>
          <w:szCs w:val="32"/>
        </w:rPr>
      </w:pPr>
    </w:p>
    <w:p w14:paraId="061CF215" w14:textId="77777777" w:rsidR="00EC5563" w:rsidRDefault="00EC5563" w:rsidP="007055C0">
      <w:pPr>
        <w:jc w:val="center"/>
        <w:rPr>
          <w:rFonts w:ascii="Times New Roman" w:hAnsi="Times New Roman" w:cs="Times New Roman"/>
          <w:sz w:val="32"/>
          <w:szCs w:val="32"/>
        </w:rPr>
      </w:pPr>
    </w:p>
    <w:p w14:paraId="1F7FBDA3" w14:textId="77777777" w:rsidR="00EC5563" w:rsidRDefault="00EC5563" w:rsidP="007055C0">
      <w:pPr>
        <w:jc w:val="center"/>
        <w:rPr>
          <w:rFonts w:ascii="Times New Roman" w:hAnsi="Times New Roman" w:cs="Times New Roman"/>
          <w:sz w:val="32"/>
          <w:szCs w:val="32"/>
        </w:rPr>
      </w:pPr>
    </w:p>
    <w:p w14:paraId="029ADDED" w14:textId="77777777" w:rsidR="00EC5563" w:rsidRDefault="00EC5563" w:rsidP="007055C0">
      <w:pPr>
        <w:jc w:val="center"/>
        <w:rPr>
          <w:rFonts w:ascii="Times New Roman" w:hAnsi="Times New Roman" w:cs="Times New Roman"/>
          <w:sz w:val="32"/>
          <w:szCs w:val="32"/>
        </w:rPr>
      </w:pPr>
    </w:p>
    <w:p w14:paraId="0A407A0F" w14:textId="77777777" w:rsidR="00EC5563" w:rsidRDefault="00EC5563" w:rsidP="007055C0">
      <w:pPr>
        <w:jc w:val="center"/>
        <w:rPr>
          <w:rFonts w:ascii="Times New Roman" w:hAnsi="Times New Roman" w:cs="Times New Roman"/>
          <w:sz w:val="32"/>
          <w:szCs w:val="32"/>
        </w:rPr>
      </w:pPr>
    </w:p>
    <w:p w14:paraId="66974453" w14:textId="77777777" w:rsidR="003713FF" w:rsidRDefault="003713FF" w:rsidP="003713FF">
      <w:pPr>
        <w:rPr>
          <w:rFonts w:ascii="Times New Roman" w:hAnsi="Times New Roman" w:cs="Times New Roman"/>
          <w:sz w:val="32"/>
          <w:szCs w:val="32"/>
        </w:rPr>
      </w:pPr>
    </w:p>
    <w:p w14:paraId="542521CC" w14:textId="77777777" w:rsidR="003713FF" w:rsidRDefault="003713FF" w:rsidP="007055C0">
      <w:pPr>
        <w:jc w:val="center"/>
        <w:rPr>
          <w:rFonts w:ascii="Times New Roman" w:hAnsi="Times New Roman" w:cs="Times New Roman"/>
          <w:sz w:val="32"/>
          <w:szCs w:val="32"/>
        </w:rPr>
      </w:pPr>
    </w:p>
    <w:p w14:paraId="2F8E711E" w14:textId="77777777" w:rsidR="007055C0" w:rsidRDefault="007055C0" w:rsidP="007055C0">
      <w:pPr>
        <w:jc w:val="center"/>
        <w:rPr>
          <w:rFonts w:ascii="Times New Roman" w:hAnsi="Times New Roman" w:cs="Times New Roman"/>
          <w:sz w:val="32"/>
          <w:szCs w:val="32"/>
        </w:rPr>
      </w:pPr>
      <w:r w:rsidRPr="0016587C">
        <w:rPr>
          <w:rFonts w:ascii="Times New Roman" w:hAnsi="Times New Roman" w:cs="Times New Roman"/>
          <w:sz w:val="32"/>
          <w:szCs w:val="32"/>
        </w:rPr>
        <w:t>Sesame Noodle Salad</w:t>
      </w:r>
    </w:p>
    <w:p w14:paraId="069655DB" w14:textId="77777777" w:rsidR="007055C0" w:rsidRPr="0016587C" w:rsidRDefault="007055C0" w:rsidP="007055C0">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F1A8CD4" wp14:editId="78997F6C">
                <wp:simplePos x="0" y="0"/>
                <wp:positionH relativeFrom="column">
                  <wp:posOffset>1737360</wp:posOffset>
                </wp:positionH>
                <wp:positionV relativeFrom="paragraph">
                  <wp:posOffset>161290</wp:posOffset>
                </wp:positionV>
                <wp:extent cx="2457450" cy="11430"/>
                <wp:effectExtent l="0" t="0" r="19050" b="13970"/>
                <wp:wrapNone/>
                <wp:docPr id="2" name="Straight Connector 2"/>
                <wp:cNvGraphicFramePr/>
                <a:graphic xmlns:a="http://schemas.openxmlformats.org/drawingml/2006/main">
                  <a:graphicData uri="http://schemas.microsoft.com/office/word/2010/wordprocessingShape">
                    <wps:wsp>
                      <wps:cNvCnPr/>
                      <wps:spPr>
                        <a:xfrm>
                          <a:off x="0" y="0"/>
                          <a:ext cx="2457450" cy="1143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EED6A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8pt,12.7pt" to="330.3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" strokecolor="#70ad47 [3209]" strokeweight="1pt">
                <v:stroke joinstyle="miter"/>
              </v:line>
            </w:pict>
          </mc:Fallback>
        </mc:AlternateContent>
      </w:r>
    </w:p>
    <w:p w14:paraId="506870C0" w14:textId="77777777" w:rsidR="007055C0" w:rsidRPr="0016587C" w:rsidRDefault="007055C0" w:rsidP="007055C0">
      <w:pPr>
        <w:jc w:val="center"/>
        <w:rPr>
          <w:rFonts w:ascii="Times New Roman" w:hAnsi="Times New Roman" w:cs="Times New Roman"/>
          <w:b/>
          <w:sz w:val="32"/>
          <w:szCs w:val="32"/>
        </w:rPr>
      </w:pPr>
    </w:p>
    <w:p w14:paraId="51BA4672" w14:textId="77777777" w:rsidR="007055C0" w:rsidRPr="0016587C" w:rsidRDefault="007055C0" w:rsidP="007055C0">
      <w:pPr>
        <w:rPr>
          <w:rFonts w:ascii="Times New Roman" w:hAnsi="Times New Roman" w:cs="Times New Roman"/>
          <w:b/>
          <w:sz w:val="28"/>
          <w:szCs w:val="28"/>
        </w:rPr>
      </w:pPr>
      <w:r w:rsidRPr="0016587C">
        <w:rPr>
          <w:rFonts w:ascii="Times New Roman" w:hAnsi="Times New Roman" w:cs="Times New Roman"/>
          <w:b/>
          <w:sz w:val="28"/>
          <w:szCs w:val="28"/>
        </w:rPr>
        <w:t>For the salad</w:t>
      </w:r>
    </w:p>
    <w:p w14:paraId="722D754D"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1 red pepper, thinly sliced</w:t>
      </w:r>
    </w:p>
    <w:p w14:paraId="54FA0EC5"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1 yellow pepper, thinly sliced</w:t>
      </w:r>
    </w:p>
    <w:p w14:paraId="181588E4"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1 cup sugar snap peas</w:t>
      </w:r>
    </w:p>
    <w:p w14:paraId="0D3146D5"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1 carrot, shredded (about 1 cup)</w:t>
      </w:r>
    </w:p>
    <w:p w14:paraId="36770F1A"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½ English cucumber, halved and sliced</w:t>
      </w:r>
    </w:p>
    <w:p w14:paraId="108B3B5B"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2 cups shredded cabbage</w:t>
      </w:r>
    </w:p>
    <w:p w14:paraId="4870BC8B"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1 cup cilantro</w:t>
      </w:r>
    </w:p>
    <w:p w14:paraId="27FDF9F6"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1 jalapeño, minced (optional)</w:t>
      </w:r>
    </w:p>
    <w:p w14:paraId="556B278F"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8 ounces linguine</w:t>
      </w:r>
      <w:r>
        <w:rPr>
          <w:rFonts w:ascii="Times New Roman" w:hAnsi="Times New Roman" w:cs="Times New Roman"/>
          <w:sz w:val="28"/>
          <w:szCs w:val="28"/>
        </w:rPr>
        <w:tab/>
      </w:r>
    </w:p>
    <w:p w14:paraId="0AD986F3"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For garnish: 4 green onions, sliced, green parts only</w:t>
      </w:r>
    </w:p>
    <w:p w14:paraId="561ABE44" w14:textId="77777777" w:rsidR="007055C0" w:rsidRPr="0016587C" w:rsidRDefault="007055C0" w:rsidP="007055C0">
      <w:pPr>
        <w:rPr>
          <w:rFonts w:ascii="Times New Roman" w:hAnsi="Times New Roman" w:cs="Times New Roman"/>
          <w:b/>
          <w:sz w:val="28"/>
          <w:szCs w:val="28"/>
        </w:rPr>
      </w:pPr>
    </w:p>
    <w:p w14:paraId="5B021410" w14:textId="77777777" w:rsidR="007055C0" w:rsidRPr="0016587C" w:rsidRDefault="007055C0" w:rsidP="007055C0">
      <w:pPr>
        <w:rPr>
          <w:rFonts w:ascii="Times New Roman" w:hAnsi="Times New Roman" w:cs="Times New Roman"/>
          <w:b/>
          <w:sz w:val="28"/>
          <w:szCs w:val="28"/>
        </w:rPr>
      </w:pPr>
      <w:r w:rsidRPr="0016587C">
        <w:rPr>
          <w:rFonts w:ascii="Times New Roman" w:hAnsi="Times New Roman" w:cs="Times New Roman"/>
          <w:b/>
          <w:sz w:val="28"/>
          <w:szCs w:val="28"/>
        </w:rPr>
        <w:t>For the dressing</w:t>
      </w:r>
    </w:p>
    <w:p w14:paraId="79C89016"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3 TB grated ginger</w:t>
      </w:r>
    </w:p>
    <w:p w14:paraId="1E4C99E0"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3 TSP garlic, minced</w:t>
      </w:r>
    </w:p>
    <w:p w14:paraId="7BB7DFD7"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¼ cup soy sauce</w:t>
      </w:r>
    </w:p>
    <w:p w14:paraId="58134785"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2 TB sesame oil</w:t>
      </w:r>
    </w:p>
    <w:p w14:paraId="76ABA270"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4 TB olive oil</w:t>
      </w:r>
    </w:p>
    <w:p w14:paraId="31839CD2"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1 TB brown sugar</w:t>
      </w:r>
    </w:p>
    <w:p w14:paraId="21240121"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Zest and juice of 1 lime</w:t>
      </w:r>
    </w:p>
    <w:p w14:paraId="7D4C047C" w14:textId="77777777" w:rsidR="007055C0" w:rsidRDefault="007055C0" w:rsidP="007055C0">
      <w:pPr>
        <w:rPr>
          <w:rFonts w:ascii="Times New Roman" w:hAnsi="Times New Roman" w:cs="Times New Roman"/>
          <w:sz w:val="28"/>
          <w:szCs w:val="28"/>
        </w:rPr>
      </w:pPr>
    </w:p>
    <w:p w14:paraId="6854FD69"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Bring a large pot of salted water to boil. Add the linguine and cook until al dente, about 10 minutes. Drain and rinse with cold water. Set aside.</w:t>
      </w:r>
    </w:p>
    <w:p w14:paraId="1F8A826F" w14:textId="77777777" w:rsidR="007055C0" w:rsidRDefault="007055C0" w:rsidP="007055C0">
      <w:pPr>
        <w:rPr>
          <w:rFonts w:ascii="Times New Roman" w:hAnsi="Times New Roman" w:cs="Times New Roman"/>
          <w:sz w:val="28"/>
          <w:szCs w:val="28"/>
        </w:rPr>
      </w:pPr>
    </w:p>
    <w:p w14:paraId="1FBA9546"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Prepare all the vegetables: peppers, peas, carrots, cucumbers and cabbage, place them in a very large bowl. Next chop up the cilantro and add it to the bowl. You may add the jalapeño for a little extra heat.</w:t>
      </w:r>
    </w:p>
    <w:p w14:paraId="53FD53B4" w14:textId="77777777" w:rsidR="007055C0" w:rsidRDefault="007055C0" w:rsidP="007055C0">
      <w:pPr>
        <w:rPr>
          <w:rFonts w:ascii="Times New Roman" w:hAnsi="Times New Roman" w:cs="Times New Roman"/>
          <w:sz w:val="28"/>
          <w:szCs w:val="28"/>
        </w:rPr>
      </w:pPr>
    </w:p>
    <w:p w14:paraId="3880FFDA"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Add the linguine to the bowl and toss with the vegetables.</w:t>
      </w:r>
    </w:p>
    <w:p w14:paraId="47E41168" w14:textId="77777777" w:rsidR="007055C0" w:rsidRDefault="007055C0" w:rsidP="007055C0">
      <w:pPr>
        <w:rPr>
          <w:rFonts w:ascii="Times New Roman" w:hAnsi="Times New Roman" w:cs="Times New Roman"/>
          <w:sz w:val="28"/>
          <w:szCs w:val="28"/>
        </w:rPr>
      </w:pPr>
    </w:p>
    <w:p w14:paraId="137C9A00"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In a medium bowl, whisk together the dressing ingredients. Pour the dressing over the linguine mixture and toss until well coated. Garnish with sliced green onions.</w:t>
      </w:r>
    </w:p>
    <w:p w14:paraId="2E2CB5F6" w14:textId="77777777" w:rsidR="007055C0" w:rsidRDefault="007055C0" w:rsidP="007055C0">
      <w:pPr>
        <w:rPr>
          <w:rFonts w:ascii="Times New Roman" w:hAnsi="Times New Roman" w:cs="Times New Roman"/>
          <w:sz w:val="28"/>
          <w:szCs w:val="28"/>
        </w:rPr>
      </w:pPr>
      <w:r>
        <w:rPr>
          <w:rFonts w:ascii="Times New Roman" w:hAnsi="Times New Roman" w:cs="Times New Roman"/>
          <w:sz w:val="28"/>
          <w:szCs w:val="28"/>
        </w:rPr>
        <w:t>Chill covered until ready to serve.</w:t>
      </w:r>
    </w:p>
    <w:p w14:paraId="044D6E8B" w14:textId="77777777" w:rsidR="007055C0" w:rsidRPr="0016587C" w:rsidRDefault="007055C0" w:rsidP="007055C0">
      <w:pPr>
        <w:rPr>
          <w:rFonts w:ascii="Times New Roman" w:hAnsi="Times New Roman" w:cs="Times New Roman"/>
          <w:sz w:val="28"/>
          <w:szCs w:val="28"/>
        </w:rPr>
      </w:pPr>
    </w:p>
    <w:p w14:paraId="29968B9C" w14:textId="77777777" w:rsidR="007055C0" w:rsidRDefault="007055C0" w:rsidP="00981653">
      <w:pPr>
        <w:jc w:val="center"/>
        <w:rPr>
          <w:rFonts w:ascii="Times New Roman" w:hAnsi="Times New Roman" w:cs="Times New Roman"/>
          <w:sz w:val="32"/>
          <w:szCs w:val="32"/>
        </w:rPr>
      </w:pPr>
    </w:p>
    <w:p w14:paraId="0F76B398" w14:textId="77777777" w:rsidR="007055C0" w:rsidRDefault="007055C0" w:rsidP="00981653">
      <w:pPr>
        <w:jc w:val="center"/>
        <w:rPr>
          <w:rFonts w:ascii="Times New Roman" w:hAnsi="Times New Roman" w:cs="Times New Roman"/>
          <w:sz w:val="32"/>
          <w:szCs w:val="32"/>
        </w:rPr>
      </w:pPr>
    </w:p>
    <w:p w14:paraId="57D4927A" w14:textId="77777777" w:rsidR="007055C0" w:rsidRDefault="007055C0" w:rsidP="007055C0">
      <w:pPr>
        <w:jc w:val="center"/>
        <w:rPr>
          <w:rFonts w:ascii="Times New Roman" w:hAnsi="Times New Roman" w:cs="Times New Roman"/>
          <w:sz w:val="32"/>
          <w:szCs w:val="32"/>
        </w:rPr>
      </w:pPr>
      <w:r w:rsidRPr="002457B8">
        <w:rPr>
          <w:rFonts w:ascii="Times New Roman" w:hAnsi="Times New Roman" w:cs="Times New Roman"/>
          <w:sz w:val="32"/>
          <w:szCs w:val="32"/>
        </w:rPr>
        <w:t>Sticky Asian Chicken</w:t>
      </w:r>
    </w:p>
    <w:p w14:paraId="11043E5F" w14:textId="77777777" w:rsidR="00EC5563" w:rsidRDefault="00EC5563" w:rsidP="007055C0">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33BA4D58" wp14:editId="0D35ED3B">
                <wp:simplePos x="0" y="0"/>
                <wp:positionH relativeFrom="column">
                  <wp:posOffset>1633927</wp:posOffset>
                </wp:positionH>
                <wp:positionV relativeFrom="paragraph">
                  <wp:posOffset>66123</wp:posOffset>
                </wp:positionV>
                <wp:extent cx="2458387" cy="14990"/>
                <wp:effectExtent l="0" t="0" r="18415" b="23495"/>
                <wp:wrapNone/>
                <wp:docPr id="4" name="Straight Connector 4"/>
                <wp:cNvGraphicFramePr/>
                <a:graphic xmlns:a="http://schemas.openxmlformats.org/drawingml/2006/main">
                  <a:graphicData uri="http://schemas.microsoft.com/office/word/2010/wordprocessingShape">
                    <wps:wsp>
                      <wps:cNvCnPr/>
                      <wps:spPr>
                        <a:xfrm>
                          <a:off x="0" y="0"/>
                          <a:ext cx="2458387" cy="1499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60F4906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8.65pt,5.2pt" to="322.2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" strokecolor="#70ad47 [3209]" strokeweight="1pt">
                <v:stroke joinstyle="miter"/>
              </v:line>
            </w:pict>
          </mc:Fallback>
        </mc:AlternateContent>
      </w:r>
    </w:p>
    <w:p w14:paraId="6AD97323"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2 pounds boneless, skinless chicken thighs</w:t>
      </w:r>
    </w:p>
    <w:p w14:paraId="3323017F"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3 TB olive oil</w:t>
      </w:r>
    </w:p>
    <w:p w14:paraId="60FD41AC"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2 TB soy sauce</w:t>
      </w:r>
    </w:p>
    <w:p w14:paraId="6ECD49D5"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1 TB hoisin sauce</w:t>
      </w:r>
    </w:p>
    <w:p w14:paraId="5496753A"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1 TB brown sugar (optional – you can leave out)</w:t>
      </w:r>
    </w:p>
    <w:p w14:paraId="2B1C0DDC"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1 clove fresh garlic, minced</w:t>
      </w:r>
    </w:p>
    <w:p w14:paraId="6E4C77F4"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½ TSP fresh ginger, grated</w:t>
      </w:r>
    </w:p>
    <w:p w14:paraId="06A2ACFA"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1 TB sweet chili sauce</w:t>
      </w:r>
    </w:p>
    <w:p w14:paraId="29D2A480" w14:textId="77777777" w:rsidR="007055C0" w:rsidRDefault="007055C0" w:rsidP="007055C0">
      <w:pPr>
        <w:rPr>
          <w:rFonts w:ascii="Times New Roman" w:hAnsi="Times New Roman" w:cs="Times New Roman"/>
          <w:sz w:val="32"/>
          <w:szCs w:val="32"/>
        </w:rPr>
      </w:pPr>
    </w:p>
    <w:p w14:paraId="10FD8663"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Bring the chicken to room temperature.</w:t>
      </w:r>
    </w:p>
    <w:p w14:paraId="69194D2B" w14:textId="77777777" w:rsidR="007055C0" w:rsidRDefault="007055C0" w:rsidP="007055C0">
      <w:pPr>
        <w:rPr>
          <w:rFonts w:ascii="Times New Roman" w:hAnsi="Times New Roman" w:cs="Times New Roman"/>
          <w:sz w:val="32"/>
          <w:szCs w:val="32"/>
        </w:rPr>
      </w:pPr>
    </w:p>
    <w:p w14:paraId="0AB25639"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In a small bowl, whisk together: soy, hoisin, sugar, garlic, ginger, sweet chili sauce and set aside.</w:t>
      </w:r>
    </w:p>
    <w:p w14:paraId="76A275E3" w14:textId="77777777" w:rsidR="007055C0" w:rsidRDefault="007055C0" w:rsidP="007055C0">
      <w:pPr>
        <w:rPr>
          <w:rFonts w:ascii="Times New Roman" w:hAnsi="Times New Roman" w:cs="Times New Roman"/>
          <w:sz w:val="32"/>
          <w:szCs w:val="32"/>
        </w:rPr>
      </w:pPr>
    </w:p>
    <w:p w14:paraId="5191739C"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In a large skillet add the olive oil and heat over to medium.</w:t>
      </w:r>
    </w:p>
    <w:p w14:paraId="540D021C" w14:textId="77777777" w:rsidR="007055C0" w:rsidRDefault="007055C0" w:rsidP="007055C0">
      <w:pPr>
        <w:rPr>
          <w:rFonts w:ascii="Times New Roman" w:hAnsi="Times New Roman" w:cs="Times New Roman"/>
          <w:sz w:val="32"/>
          <w:szCs w:val="32"/>
        </w:rPr>
      </w:pPr>
    </w:p>
    <w:p w14:paraId="1216CF3B" w14:textId="77777777" w:rsidR="007055C0" w:rsidRDefault="007055C0" w:rsidP="007055C0">
      <w:pPr>
        <w:rPr>
          <w:rFonts w:ascii="Times New Roman" w:hAnsi="Times New Roman" w:cs="Times New Roman"/>
          <w:sz w:val="32"/>
          <w:szCs w:val="32"/>
        </w:rPr>
      </w:pPr>
      <w:r>
        <w:rPr>
          <w:rFonts w:ascii="Times New Roman" w:hAnsi="Times New Roman" w:cs="Times New Roman"/>
          <w:sz w:val="32"/>
          <w:szCs w:val="32"/>
        </w:rPr>
        <w:t>Add the chicken in a single layer. Sauté three minutes on the first side then flip and cook another three minutes. Flip the chicken over and pour the sauce over the chicken. Continue to cook the chicken until a thermometer reads 165˚ F in the thickest part. Using a large spoon, baste the chicken with the sauce as it cooks.</w:t>
      </w:r>
    </w:p>
    <w:p w14:paraId="1018C2DC" w14:textId="77777777" w:rsidR="007055C0" w:rsidRDefault="007055C0" w:rsidP="007055C0">
      <w:pPr>
        <w:rPr>
          <w:rFonts w:ascii="Times New Roman" w:hAnsi="Times New Roman" w:cs="Times New Roman"/>
          <w:sz w:val="32"/>
          <w:szCs w:val="32"/>
        </w:rPr>
      </w:pPr>
    </w:p>
    <w:p w14:paraId="20F81CC8" w14:textId="77777777" w:rsidR="007055C0" w:rsidRDefault="007055C0" w:rsidP="007055C0">
      <w:pPr>
        <w:rPr>
          <w:rFonts w:ascii="Times New Roman" w:hAnsi="Times New Roman" w:cs="Times New Roman"/>
          <w:sz w:val="32"/>
          <w:szCs w:val="32"/>
        </w:rPr>
      </w:pPr>
    </w:p>
    <w:p w14:paraId="6974FA99" w14:textId="77777777" w:rsidR="007055C0" w:rsidRPr="002457B8" w:rsidRDefault="007055C0" w:rsidP="007055C0">
      <w:pPr>
        <w:rPr>
          <w:rFonts w:ascii="Times New Roman" w:hAnsi="Times New Roman" w:cs="Times New Roman"/>
          <w:sz w:val="32"/>
          <w:szCs w:val="32"/>
        </w:rPr>
      </w:pPr>
    </w:p>
    <w:p w14:paraId="47BEA689" w14:textId="77777777" w:rsidR="007055C0" w:rsidRDefault="007055C0" w:rsidP="00981653">
      <w:pPr>
        <w:jc w:val="center"/>
        <w:rPr>
          <w:rFonts w:ascii="Times New Roman" w:hAnsi="Times New Roman" w:cs="Times New Roman"/>
          <w:sz w:val="32"/>
          <w:szCs w:val="32"/>
        </w:rPr>
      </w:pPr>
    </w:p>
    <w:p w14:paraId="78079F45" w14:textId="77777777" w:rsidR="007055C0" w:rsidRDefault="007055C0" w:rsidP="00981653">
      <w:pPr>
        <w:jc w:val="center"/>
        <w:rPr>
          <w:rFonts w:ascii="Times New Roman" w:hAnsi="Times New Roman" w:cs="Times New Roman"/>
          <w:sz w:val="32"/>
          <w:szCs w:val="32"/>
        </w:rPr>
      </w:pPr>
    </w:p>
    <w:p w14:paraId="57762189" w14:textId="77777777" w:rsidR="007055C0" w:rsidRDefault="007055C0" w:rsidP="00981653">
      <w:pPr>
        <w:jc w:val="center"/>
        <w:rPr>
          <w:rFonts w:ascii="Times New Roman" w:hAnsi="Times New Roman" w:cs="Times New Roman"/>
          <w:sz w:val="32"/>
          <w:szCs w:val="32"/>
        </w:rPr>
      </w:pPr>
    </w:p>
    <w:p w14:paraId="69F16E31" w14:textId="77777777" w:rsidR="007055C0" w:rsidRDefault="007055C0" w:rsidP="00981653">
      <w:pPr>
        <w:jc w:val="center"/>
        <w:rPr>
          <w:rFonts w:ascii="Times New Roman" w:hAnsi="Times New Roman" w:cs="Times New Roman"/>
          <w:sz w:val="32"/>
          <w:szCs w:val="32"/>
        </w:rPr>
      </w:pPr>
    </w:p>
    <w:p w14:paraId="6E1D3D71" w14:textId="77777777" w:rsidR="00EC5563" w:rsidRDefault="00EC5563" w:rsidP="00981653">
      <w:pPr>
        <w:jc w:val="center"/>
        <w:rPr>
          <w:rFonts w:ascii="Times New Roman" w:hAnsi="Times New Roman" w:cs="Times New Roman"/>
          <w:sz w:val="32"/>
          <w:szCs w:val="32"/>
        </w:rPr>
      </w:pPr>
    </w:p>
    <w:p w14:paraId="72CB0A9D" w14:textId="77777777" w:rsidR="00EC5563" w:rsidRDefault="00EC5563" w:rsidP="00981653">
      <w:pPr>
        <w:jc w:val="center"/>
        <w:rPr>
          <w:rFonts w:ascii="Times New Roman" w:hAnsi="Times New Roman" w:cs="Times New Roman"/>
          <w:sz w:val="32"/>
          <w:szCs w:val="32"/>
        </w:rPr>
      </w:pPr>
    </w:p>
    <w:p w14:paraId="72631EE5" w14:textId="77777777" w:rsidR="00EC5563" w:rsidRDefault="00EC5563" w:rsidP="00981653">
      <w:pPr>
        <w:jc w:val="center"/>
        <w:rPr>
          <w:rFonts w:ascii="Times New Roman" w:hAnsi="Times New Roman" w:cs="Times New Roman"/>
          <w:sz w:val="32"/>
          <w:szCs w:val="32"/>
        </w:rPr>
      </w:pPr>
    </w:p>
    <w:p w14:paraId="5FA52CC1" w14:textId="77777777" w:rsidR="007055C0" w:rsidRDefault="007055C0" w:rsidP="00981653">
      <w:pPr>
        <w:jc w:val="center"/>
        <w:rPr>
          <w:rFonts w:ascii="Times New Roman" w:hAnsi="Times New Roman" w:cs="Times New Roman"/>
          <w:sz w:val="32"/>
          <w:szCs w:val="32"/>
        </w:rPr>
      </w:pPr>
    </w:p>
    <w:p w14:paraId="5EB2C1CD" w14:textId="77777777" w:rsidR="007055C0" w:rsidRDefault="007055C0" w:rsidP="00981653">
      <w:pPr>
        <w:jc w:val="center"/>
        <w:rPr>
          <w:rFonts w:ascii="Times New Roman" w:hAnsi="Times New Roman" w:cs="Times New Roman"/>
          <w:sz w:val="32"/>
          <w:szCs w:val="32"/>
        </w:rPr>
      </w:pPr>
    </w:p>
    <w:p w14:paraId="0AC1BF93" w14:textId="77777777" w:rsidR="007055C0" w:rsidRDefault="007055C0" w:rsidP="007055C0">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Thai Tea</w:t>
      </w:r>
    </w:p>
    <w:p w14:paraId="45DF25AC" w14:textId="77777777" w:rsidR="007055C0" w:rsidRDefault="007055C0" w:rsidP="007055C0">
      <w:pPr>
        <w:jc w:val="center"/>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rPr>
        <mc:AlternateContent>
          <mc:Choice Requires="wps">
            <w:drawing>
              <wp:anchor distT="0" distB="0" distL="114300" distR="114300" simplePos="0" relativeHeight="251660288" behindDoc="0" locked="0" layoutInCell="1" allowOverlap="1" wp14:anchorId="68DAB61D" wp14:editId="298973E4">
                <wp:simplePos x="0" y="0"/>
                <wp:positionH relativeFrom="column">
                  <wp:posOffset>2400300</wp:posOffset>
                </wp:positionH>
                <wp:positionV relativeFrom="paragraph">
                  <wp:posOffset>86360</wp:posOffset>
                </wp:positionV>
                <wp:extent cx="1268730" cy="0"/>
                <wp:effectExtent l="0" t="0" r="13970" b="12700"/>
                <wp:wrapNone/>
                <wp:docPr id="3" name="Straight Connector 3"/>
                <wp:cNvGraphicFramePr/>
                <a:graphic xmlns:a="http://schemas.openxmlformats.org/drawingml/2006/main">
                  <a:graphicData uri="http://schemas.microsoft.com/office/word/2010/wordprocessingShape">
                    <wps:wsp>
                      <wps:cNvCnPr/>
                      <wps:spPr>
                        <a:xfrm>
                          <a:off x="0" y="0"/>
                          <a:ext cx="126873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1E4F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6.8pt" to="288.9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" strokecolor="#70ad47 [3209]" strokeweight="1pt">
                <v:stroke joinstyle="miter"/>
              </v:line>
            </w:pict>
          </mc:Fallback>
        </mc:AlternateContent>
      </w:r>
    </w:p>
    <w:p w14:paraId="1CB504F6" w14:textId="77777777" w:rsidR="007055C0" w:rsidRDefault="007055C0" w:rsidP="007055C0">
      <w:pPr>
        <w:jc w:val="center"/>
        <w:rPr>
          <w:rFonts w:ascii="Times New Roman" w:hAnsi="Times New Roman" w:cs="Times New Roman"/>
          <w:color w:val="000000" w:themeColor="text1"/>
          <w:sz w:val="32"/>
          <w:szCs w:val="32"/>
        </w:rPr>
      </w:pPr>
    </w:p>
    <w:p w14:paraId="678C2429" w14:textId="77777777" w:rsidR="007055C0" w:rsidRDefault="007055C0" w:rsidP="007055C0">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Making Thai tea like the restaurant is all in the type of tea!</w:t>
      </w:r>
    </w:p>
    <w:p w14:paraId="06542E16" w14:textId="77777777" w:rsidR="007055C0" w:rsidRDefault="007055C0" w:rsidP="007055C0">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recommend purchasing</w:t>
      </w:r>
    </w:p>
    <w:p w14:paraId="6678B8C3" w14:textId="77777777" w:rsidR="007055C0" w:rsidRPr="00EC5563" w:rsidRDefault="007055C0" w:rsidP="007055C0">
      <w:pPr>
        <w:jc w:val="center"/>
        <w:rPr>
          <w:rFonts w:ascii="Times New Roman" w:hAnsi="Times New Roman" w:cs="Times New Roman"/>
          <w:color w:val="000000" w:themeColor="text1"/>
          <w:sz w:val="32"/>
          <w:szCs w:val="32"/>
        </w:rPr>
      </w:pPr>
      <w:r w:rsidRPr="00EC5563">
        <w:rPr>
          <w:rFonts w:ascii="Times New Roman" w:hAnsi="Times New Roman" w:cs="Times New Roman"/>
          <w:color w:val="000000" w:themeColor="text1"/>
          <w:sz w:val="32"/>
          <w:szCs w:val="32"/>
        </w:rPr>
        <w:t xml:space="preserve">Cha </w:t>
      </w:r>
      <w:proofErr w:type="spellStart"/>
      <w:r w:rsidRPr="00EC5563">
        <w:rPr>
          <w:rFonts w:ascii="Times New Roman" w:hAnsi="Times New Roman" w:cs="Times New Roman"/>
          <w:color w:val="000000" w:themeColor="text1"/>
          <w:sz w:val="32"/>
          <w:szCs w:val="32"/>
        </w:rPr>
        <w:t>Tra</w:t>
      </w:r>
      <w:proofErr w:type="spellEnd"/>
      <w:r w:rsidRPr="00EC5563">
        <w:rPr>
          <w:rFonts w:ascii="Times New Roman" w:hAnsi="Times New Roman" w:cs="Times New Roman"/>
          <w:color w:val="000000" w:themeColor="text1"/>
          <w:sz w:val="32"/>
          <w:szCs w:val="32"/>
        </w:rPr>
        <w:t xml:space="preserve"> </w:t>
      </w:r>
      <w:proofErr w:type="spellStart"/>
      <w:r w:rsidRPr="00EC5563">
        <w:rPr>
          <w:rFonts w:ascii="Times New Roman" w:hAnsi="Times New Roman" w:cs="Times New Roman"/>
          <w:color w:val="000000" w:themeColor="text1"/>
          <w:sz w:val="32"/>
          <w:szCs w:val="32"/>
        </w:rPr>
        <w:t>Mue</w:t>
      </w:r>
      <w:proofErr w:type="spellEnd"/>
      <w:r w:rsidRPr="00EC5563">
        <w:rPr>
          <w:rFonts w:ascii="Times New Roman" w:hAnsi="Times New Roman" w:cs="Times New Roman"/>
          <w:color w:val="000000" w:themeColor="text1"/>
          <w:sz w:val="32"/>
          <w:szCs w:val="32"/>
        </w:rPr>
        <w:t xml:space="preserve"> Brand from Amazon</w:t>
      </w:r>
    </w:p>
    <w:p w14:paraId="40550893" w14:textId="77777777" w:rsidR="007055C0" w:rsidRDefault="007055C0" w:rsidP="007055C0">
      <w:pPr>
        <w:rPr>
          <w:rFonts w:ascii="Times New Roman" w:hAnsi="Times New Roman" w:cs="Times New Roman"/>
          <w:color w:val="000000" w:themeColor="text1"/>
          <w:sz w:val="32"/>
          <w:szCs w:val="32"/>
        </w:rPr>
      </w:pPr>
    </w:p>
    <w:p w14:paraId="1936D349" w14:textId="77777777" w:rsidR="007055C0" w:rsidRPr="000D7EAF" w:rsidRDefault="007055C0" w:rsidP="007055C0">
      <w:pPr>
        <w:rPr>
          <w:rFonts w:ascii="Times New Roman" w:hAnsi="Times New Roman" w:cs="Times New Roman"/>
          <w:color w:val="000000" w:themeColor="text1"/>
          <w:sz w:val="26"/>
          <w:szCs w:val="26"/>
        </w:rPr>
      </w:pPr>
      <w:r w:rsidRPr="000D7EAF">
        <w:rPr>
          <w:rFonts w:ascii="Times New Roman" w:hAnsi="Times New Roman" w:cs="Times New Roman"/>
          <w:color w:val="000000" w:themeColor="text1"/>
          <w:sz w:val="26"/>
          <w:szCs w:val="26"/>
        </w:rPr>
        <w:t>Tea Mix:</w:t>
      </w:r>
    </w:p>
    <w:p w14:paraId="67544FDD" w14:textId="77777777" w:rsidR="007055C0" w:rsidRPr="000D7EAF" w:rsidRDefault="007055C0" w:rsidP="007055C0">
      <w:pPr>
        <w:rPr>
          <w:rFonts w:ascii="Times New Roman" w:hAnsi="Times New Roman" w:cs="Times New Roman"/>
          <w:color w:val="000000" w:themeColor="text1"/>
          <w:sz w:val="26"/>
          <w:szCs w:val="26"/>
        </w:rPr>
      </w:pPr>
      <w:r w:rsidRPr="000D7EAF">
        <w:rPr>
          <w:rFonts w:ascii="Times New Roman" w:hAnsi="Times New Roman" w:cs="Times New Roman"/>
          <w:color w:val="000000" w:themeColor="text1"/>
          <w:sz w:val="26"/>
          <w:szCs w:val="26"/>
        </w:rPr>
        <w:t xml:space="preserve">The package suggests 2 grams of tea for 1 cup of boiling water. I found this to be too weak once I added the ice and milk. I think 4 grams of tea mix to 1 cup of water is better tasting. </w:t>
      </w:r>
    </w:p>
    <w:p w14:paraId="2888C1E7" w14:textId="77777777" w:rsidR="007055C0" w:rsidRPr="000D7EAF" w:rsidRDefault="007055C0" w:rsidP="007055C0">
      <w:pPr>
        <w:rPr>
          <w:rFonts w:ascii="Times New Roman" w:hAnsi="Times New Roman" w:cs="Times New Roman"/>
          <w:color w:val="000000" w:themeColor="text1"/>
          <w:sz w:val="26"/>
          <w:szCs w:val="26"/>
        </w:rPr>
      </w:pPr>
    </w:p>
    <w:p w14:paraId="218394FC" w14:textId="77777777" w:rsidR="007055C0" w:rsidRPr="000D7EAF" w:rsidRDefault="007055C0" w:rsidP="007055C0">
      <w:pPr>
        <w:rPr>
          <w:rFonts w:ascii="Times New Roman" w:hAnsi="Times New Roman" w:cs="Times New Roman"/>
          <w:color w:val="000000" w:themeColor="text1"/>
          <w:sz w:val="26"/>
          <w:szCs w:val="26"/>
        </w:rPr>
      </w:pPr>
      <w:r w:rsidRPr="000D7EAF">
        <w:rPr>
          <w:rFonts w:ascii="Times New Roman" w:hAnsi="Times New Roman" w:cs="Times New Roman"/>
          <w:color w:val="000000" w:themeColor="text1"/>
          <w:sz w:val="26"/>
          <w:szCs w:val="26"/>
        </w:rPr>
        <w:t xml:space="preserve">Brewing: </w:t>
      </w:r>
    </w:p>
    <w:p w14:paraId="4FF747C3" w14:textId="77777777" w:rsidR="007055C0" w:rsidRPr="000D7EAF" w:rsidRDefault="007055C0" w:rsidP="007055C0">
      <w:pPr>
        <w:rPr>
          <w:rFonts w:ascii="Times New Roman" w:hAnsi="Times New Roman" w:cs="Times New Roman"/>
          <w:color w:val="000000" w:themeColor="text1"/>
          <w:sz w:val="26"/>
          <w:szCs w:val="26"/>
        </w:rPr>
      </w:pPr>
      <w:r w:rsidRPr="000D7EAF">
        <w:rPr>
          <w:rFonts w:ascii="Times New Roman" w:hAnsi="Times New Roman" w:cs="Times New Roman"/>
          <w:color w:val="000000" w:themeColor="text1"/>
          <w:sz w:val="26"/>
          <w:szCs w:val="26"/>
        </w:rPr>
        <w:t>Using a French press or tea bags will prevent the fine pieces of mix to get into your brewed tea. Otherwise brew the tea in a large pot and then strain it through some cheese cloth.</w:t>
      </w:r>
    </w:p>
    <w:p w14:paraId="5C88D0DD" w14:textId="77777777" w:rsidR="007055C0" w:rsidRPr="000D7EAF" w:rsidRDefault="007055C0" w:rsidP="007055C0">
      <w:pPr>
        <w:rPr>
          <w:rFonts w:ascii="Times New Roman" w:hAnsi="Times New Roman" w:cs="Times New Roman"/>
          <w:color w:val="000000" w:themeColor="text1"/>
          <w:sz w:val="26"/>
          <w:szCs w:val="26"/>
        </w:rPr>
      </w:pPr>
    </w:p>
    <w:p w14:paraId="07C1A400" w14:textId="77777777" w:rsidR="007055C0" w:rsidRPr="000D7EAF" w:rsidRDefault="007055C0" w:rsidP="007055C0">
      <w:pPr>
        <w:rPr>
          <w:rFonts w:ascii="Times New Roman" w:hAnsi="Times New Roman" w:cs="Times New Roman"/>
          <w:color w:val="000000" w:themeColor="text1"/>
          <w:sz w:val="26"/>
          <w:szCs w:val="26"/>
        </w:rPr>
      </w:pPr>
      <w:r w:rsidRPr="000D7EAF">
        <w:rPr>
          <w:rFonts w:ascii="Times New Roman" w:hAnsi="Times New Roman" w:cs="Times New Roman"/>
          <w:color w:val="000000" w:themeColor="text1"/>
          <w:sz w:val="26"/>
          <w:szCs w:val="26"/>
        </w:rPr>
        <w:t>Sweetness:</w:t>
      </w:r>
    </w:p>
    <w:p w14:paraId="2ABD5530" w14:textId="77777777" w:rsidR="007055C0" w:rsidRPr="000D7EAF" w:rsidRDefault="007055C0" w:rsidP="007055C0">
      <w:pPr>
        <w:rPr>
          <w:rFonts w:ascii="Times New Roman" w:hAnsi="Times New Roman" w:cs="Times New Roman"/>
          <w:color w:val="000000" w:themeColor="text1"/>
          <w:sz w:val="26"/>
          <w:szCs w:val="26"/>
        </w:rPr>
      </w:pPr>
      <w:r w:rsidRPr="000D7EAF">
        <w:rPr>
          <w:rFonts w:ascii="Times New Roman" w:hAnsi="Times New Roman" w:cs="Times New Roman"/>
          <w:color w:val="000000" w:themeColor="text1"/>
          <w:sz w:val="26"/>
          <w:szCs w:val="26"/>
        </w:rPr>
        <w:t xml:space="preserve">You can select how sweet you prefer. I use a simple syrup of equal parts water and sugar to slightly sweeten the tea followed by 2 TB condensed milk for an </w:t>
      </w:r>
      <w:proofErr w:type="gramStart"/>
      <w:r w:rsidRPr="000D7EAF">
        <w:rPr>
          <w:rFonts w:ascii="Times New Roman" w:hAnsi="Times New Roman" w:cs="Times New Roman"/>
          <w:color w:val="000000" w:themeColor="text1"/>
          <w:sz w:val="26"/>
          <w:szCs w:val="26"/>
        </w:rPr>
        <w:t>8 ounce</w:t>
      </w:r>
      <w:proofErr w:type="gramEnd"/>
      <w:r w:rsidRPr="000D7EAF">
        <w:rPr>
          <w:rFonts w:ascii="Times New Roman" w:hAnsi="Times New Roman" w:cs="Times New Roman"/>
          <w:color w:val="000000" w:themeColor="text1"/>
          <w:sz w:val="26"/>
          <w:szCs w:val="26"/>
        </w:rPr>
        <w:t xml:space="preserve"> glass of Thai tea.</w:t>
      </w:r>
    </w:p>
    <w:p w14:paraId="3C79ED53" w14:textId="77777777" w:rsidR="007055C0" w:rsidRPr="000D7EAF" w:rsidRDefault="007055C0" w:rsidP="007055C0">
      <w:pPr>
        <w:rPr>
          <w:rFonts w:ascii="Times New Roman" w:hAnsi="Times New Roman" w:cs="Times New Roman"/>
          <w:color w:val="000000" w:themeColor="text1"/>
          <w:sz w:val="26"/>
          <w:szCs w:val="26"/>
        </w:rPr>
      </w:pPr>
    </w:p>
    <w:p w14:paraId="2C926FA8" w14:textId="77777777" w:rsidR="007055C0" w:rsidRPr="007055C0" w:rsidRDefault="007055C0" w:rsidP="00981653">
      <w:pPr>
        <w:jc w:val="center"/>
        <w:rPr>
          <w:rFonts w:ascii="Times New Roman" w:hAnsi="Times New Roman" w:cs="Times New Roman"/>
          <w:sz w:val="32"/>
          <w:szCs w:val="32"/>
        </w:rPr>
      </w:pPr>
    </w:p>
    <w:sectPr w:rsidR="007055C0" w:rsidRPr="007055C0" w:rsidSect="00FA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72C"/>
    <w:multiLevelType w:val="hybridMultilevel"/>
    <w:tmpl w:val="14F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30116"/>
    <w:multiLevelType w:val="hybridMultilevel"/>
    <w:tmpl w:val="B4E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448C8"/>
    <w:multiLevelType w:val="hybridMultilevel"/>
    <w:tmpl w:val="C4E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4225"/>
    <w:multiLevelType w:val="hybridMultilevel"/>
    <w:tmpl w:val="9E7C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75A48"/>
    <w:multiLevelType w:val="hybridMultilevel"/>
    <w:tmpl w:val="A67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05CC0"/>
    <w:multiLevelType w:val="hybridMultilevel"/>
    <w:tmpl w:val="F5BC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54829"/>
    <w:multiLevelType w:val="hybridMultilevel"/>
    <w:tmpl w:val="2F5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C0"/>
    <w:rsid w:val="00054B57"/>
    <w:rsid w:val="003713FF"/>
    <w:rsid w:val="00412258"/>
    <w:rsid w:val="007055C0"/>
    <w:rsid w:val="00981653"/>
    <w:rsid w:val="00EC5563"/>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986C"/>
  <w15:chartTrackingRefBased/>
  <w15:docId w15:val="{81BFD671-F05B-D44B-A1B3-6C112857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5C0"/>
    <w:rPr>
      <w:color w:val="0000FF"/>
      <w:u w:val="single"/>
    </w:rPr>
  </w:style>
  <w:style w:type="character" w:styleId="UnresolvedMention">
    <w:name w:val="Unresolved Mention"/>
    <w:basedOn w:val="DefaultParagraphFont"/>
    <w:uiPriority w:val="99"/>
    <w:semiHidden/>
    <w:unhideWhenUsed/>
    <w:rsid w:val="007055C0"/>
    <w:rPr>
      <w:color w:val="605E5C"/>
      <w:shd w:val="clear" w:color="auto" w:fill="E1DFDD"/>
    </w:rPr>
  </w:style>
  <w:style w:type="paragraph" w:styleId="ListParagraph">
    <w:name w:val="List Paragraph"/>
    <w:basedOn w:val="Normal"/>
    <w:uiPriority w:val="34"/>
    <w:qFormat/>
    <w:rsid w:val="0037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4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umber-One-Original-Thai-Iced/dp/B00712N6II/ref=sr_1_5?crid=3USIG6WGIWD4A&amp;dchild=1&amp;keywords=cha+tra+mue+thai+tea&amp;qid=1630685619&amp;sprefix=cha+tru+mu%2Caps%2C154&amp;sr=8-5" TargetMode="External"/><Relationship Id="rId3" Type="http://schemas.openxmlformats.org/officeDocument/2006/relationships/settings" Target="settings.xml"/><Relationship Id="rId7" Type="http://schemas.openxmlformats.org/officeDocument/2006/relationships/hyperlink" Target="http://www.cookingthymewithstac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ingthymewithstacie.com/video-class-purchase/ab92021"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Disposable-Natural-Sustainable-Unbleached-natural/dp/B085XQP21J/ref=sr_1_1_sspa?crid=38JE34J9RS068&amp;dchild=1&amp;keywords=tea+bags+for+loose+leaf+tea&amp;qid=1630685552&amp;sprefix=tea+bags%2Caps%2C339&amp;sr=8-1-spons&amp;psc=1&amp;spLa=ZW5jcnlwdGVkUXVhbGlmaWVyPUExV0pXMTNMQlExVUlHJmVuY3J5cHRlZElkPUEwMzM3MjE5MVlTOEJJMVA4REdMTCZlbmNyeXB0ZWRBZElkPUEwMjA2ODI5M1ZKU1VDNTVGUjRRTiZ3aWRnZXROYW1lPXNwX2F0ZiZhY3Rpb249Y2xpY2tSZWRpcmVjdCZkb05vdExvZ0NsaWNrPXRydW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2</TotalTime>
  <Pages>1</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2021-09-26T19:27:00Z</dcterms:created>
  <dcterms:modified xsi:type="dcterms:W3CDTF">2021-09-26T19:27:00Z</dcterms:modified>
</cp:coreProperties>
</file>